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B9" w:rsidRDefault="00700AB9" w:rsidP="00697F27">
      <w:pPr>
        <w:ind w:left="-567" w:firstLine="283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700AB9" w:rsidRPr="00825B7E" w:rsidRDefault="00700AB9" w:rsidP="00697F27">
      <w:pPr>
        <w:ind w:left="-567" w:firstLine="283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Общие сведения:</w:t>
      </w:r>
    </w:p>
    <w:p w:rsidR="00700AB9" w:rsidRDefault="00700AB9" w:rsidP="00697F27">
      <w:pPr>
        <w:ind w:left="-567" w:firstLine="283"/>
        <w:rPr>
          <w:rFonts w:ascii="Times New Roman" w:hAnsi="Times New Roman"/>
          <w:i/>
          <w:sz w:val="28"/>
          <w:szCs w:val="28"/>
        </w:rPr>
        <w:sectPr w:rsidR="00700AB9" w:rsidSect="00697F27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700AB9" w:rsidRPr="00825B7E" w:rsidRDefault="00700AB9" w:rsidP="00697F27">
      <w:pPr>
        <w:pStyle w:val="ListParagraph"/>
        <w:numPr>
          <w:ilvl w:val="0"/>
          <w:numId w:val="2"/>
        </w:numPr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Бабенко Лидия Тимофеевна</w:t>
      </w:r>
      <w:r w:rsidRPr="00825B7E">
        <w:rPr>
          <w:rFonts w:ascii="Times New Roman" w:hAnsi="Times New Roman"/>
          <w:i/>
          <w:sz w:val="28"/>
          <w:szCs w:val="28"/>
        </w:rPr>
        <w:t>.</w:t>
      </w:r>
    </w:p>
    <w:p w:rsidR="00700AB9" w:rsidRPr="00825B7E" w:rsidRDefault="00700AB9" w:rsidP="00697F27">
      <w:pPr>
        <w:pStyle w:val="ListParagraph"/>
        <w:numPr>
          <w:ilvl w:val="0"/>
          <w:numId w:val="2"/>
        </w:numPr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  <w:r w:rsidRPr="00825B7E">
        <w:rPr>
          <w:rFonts w:ascii="Times New Roman" w:hAnsi="Times New Roman"/>
          <w:i/>
          <w:sz w:val="28"/>
          <w:szCs w:val="28"/>
        </w:rPr>
        <w:t>11.05.1990 год</w:t>
      </w:r>
      <w:r>
        <w:rPr>
          <w:rFonts w:ascii="Times New Roman" w:hAnsi="Times New Roman"/>
          <w:i/>
          <w:sz w:val="28"/>
          <w:szCs w:val="28"/>
        </w:rPr>
        <w:t xml:space="preserve"> рождения</w:t>
      </w:r>
    </w:p>
    <w:p w:rsidR="00700AB9" w:rsidRPr="00825B7E" w:rsidRDefault="00700AB9" w:rsidP="00697F27">
      <w:pPr>
        <w:pStyle w:val="ListParagraph"/>
        <w:numPr>
          <w:ilvl w:val="0"/>
          <w:numId w:val="2"/>
        </w:numPr>
        <w:ind w:left="-567" w:firstLine="283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825B7E">
        <w:rPr>
          <w:rFonts w:ascii="Times New Roman" w:hAnsi="Times New Roman"/>
          <w:i/>
          <w:sz w:val="28"/>
          <w:szCs w:val="28"/>
        </w:rPr>
        <w:t xml:space="preserve">Щучинский  гуманитарно- </w:t>
      </w:r>
    </w:p>
    <w:p w:rsidR="00700AB9" w:rsidRPr="00825B7E" w:rsidRDefault="00700AB9" w:rsidP="00697F27">
      <w:pPr>
        <w:pStyle w:val="ListParagraph"/>
        <w:numPr>
          <w:ilvl w:val="0"/>
          <w:numId w:val="2"/>
        </w:numPr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  <w:r w:rsidRPr="00825B7E">
        <w:rPr>
          <w:rFonts w:ascii="Times New Roman" w:hAnsi="Times New Roman"/>
          <w:i/>
          <w:sz w:val="28"/>
          <w:szCs w:val="28"/>
        </w:rPr>
        <w:t>технический колледж</w:t>
      </w:r>
    </w:p>
    <w:p w:rsidR="00700AB9" w:rsidRPr="00825B7E" w:rsidRDefault="00700AB9" w:rsidP="00697F27">
      <w:pPr>
        <w:pStyle w:val="ListParagraph"/>
        <w:numPr>
          <w:ilvl w:val="0"/>
          <w:numId w:val="2"/>
        </w:numPr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  <w:r w:rsidRPr="00825B7E">
        <w:rPr>
          <w:rFonts w:ascii="Times New Roman" w:hAnsi="Times New Roman"/>
          <w:i/>
          <w:sz w:val="28"/>
          <w:szCs w:val="28"/>
        </w:rPr>
        <w:t>КОБ  № 0340812</w:t>
      </w:r>
    </w:p>
    <w:p w:rsidR="00700AB9" w:rsidRPr="00825B7E" w:rsidRDefault="00700AB9" w:rsidP="00697F27">
      <w:pPr>
        <w:pStyle w:val="ListParagraph"/>
        <w:numPr>
          <w:ilvl w:val="0"/>
          <w:numId w:val="2"/>
        </w:numPr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  <w:r w:rsidRPr="00825B7E">
        <w:rPr>
          <w:rFonts w:ascii="Times New Roman" w:hAnsi="Times New Roman"/>
          <w:i/>
          <w:sz w:val="28"/>
          <w:szCs w:val="28"/>
        </w:rPr>
        <w:t>Специальность по диплому:</w:t>
      </w:r>
    </w:p>
    <w:p w:rsidR="00700AB9" w:rsidRPr="00825B7E" w:rsidRDefault="00700AB9" w:rsidP="00697F27">
      <w:pPr>
        <w:pStyle w:val="ListParagraph"/>
        <w:numPr>
          <w:ilvl w:val="0"/>
          <w:numId w:val="2"/>
        </w:numPr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  <w:r w:rsidRPr="00825B7E">
        <w:rPr>
          <w:rFonts w:ascii="Times New Roman" w:hAnsi="Times New Roman"/>
          <w:i/>
          <w:sz w:val="28"/>
          <w:szCs w:val="28"/>
        </w:rPr>
        <w:t>«Преподавание в начальных классах»</w:t>
      </w:r>
    </w:p>
    <w:p w:rsidR="00700AB9" w:rsidRPr="00825B7E" w:rsidRDefault="00700AB9" w:rsidP="00697F27">
      <w:pPr>
        <w:pStyle w:val="ListParagraph"/>
        <w:numPr>
          <w:ilvl w:val="0"/>
          <w:numId w:val="2"/>
        </w:numPr>
        <w:ind w:left="-567" w:firstLine="283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825B7E">
        <w:rPr>
          <w:rFonts w:ascii="Times New Roman" w:hAnsi="Times New Roman"/>
          <w:i/>
          <w:sz w:val="28"/>
          <w:szCs w:val="28"/>
        </w:rPr>
        <w:t xml:space="preserve">Образование: высшее </w:t>
      </w:r>
    </w:p>
    <w:p w:rsidR="00700AB9" w:rsidRPr="00825B7E" w:rsidRDefault="00700AB9" w:rsidP="00697F27">
      <w:pPr>
        <w:pStyle w:val="ListParagraph"/>
        <w:numPr>
          <w:ilvl w:val="0"/>
          <w:numId w:val="2"/>
        </w:numPr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  <w:r w:rsidRPr="00825B7E">
        <w:rPr>
          <w:rFonts w:ascii="Times New Roman" w:hAnsi="Times New Roman"/>
          <w:i/>
          <w:sz w:val="28"/>
          <w:szCs w:val="28"/>
        </w:rPr>
        <w:t>Кокшетауский государственный университет им. Ш. Уалиханова</w:t>
      </w:r>
    </w:p>
    <w:p w:rsidR="00700AB9" w:rsidRPr="00825B7E" w:rsidRDefault="00700AB9" w:rsidP="00697F27">
      <w:pPr>
        <w:pStyle w:val="ListParagraph"/>
        <w:numPr>
          <w:ilvl w:val="0"/>
          <w:numId w:val="2"/>
        </w:numPr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  <w:r w:rsidRPr="00825B7E">
        <w:rPr>
          <w:rFonts w:ascii="Times New Roman" w:hAnsi="Times New Roman"/>
          <w:i/>
          <w:sz w:val="28"/>
          <w:szCs w:val="28"/>
        </w:rPr>
        <w:t>ЖБ-Б № 0261629</w:t>
      </w:r>
    </w:p>
    <w:p w:rsidR="00700AB9" w:rsidRPr="00825B7E" w:rsidRDefault="00700AB9" w:rsidP="00697F27">
      <w:pPr>
        <w:pStyle w:val="ListParagraph"/>
        <w:numPr>
          <w:ilvl w:val="0"/>
          <w:numId w:val="2"/>
        </w:numPr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  <w:r w:rsidRPr="00825B7E">
        <w:rPr>
          <w:rFonts w:ascii="Times New Roman" w:hAnsi="Times New Roman"/>
          <w:i/>
          <w:sz w:val="28"/>
          <w:szCs w:val="28"/>
        </w:rPr>
        <w:t>Специальность по диплому:</w:t>
      </w:r>
    </w:p>
    <w:p w:rsidR="00700AB9" w:rsidRPr="00140307" w:rsidRDefault="00700AB9" w:rsidP="00697F27">
      <w:pPr>
        <w:pStyle w:val="ListParagraph"/>
        <w:numPr>
          <w:ilvl w:val="0"/>
          <w:numId w:val="2"/>
        </w:numPr>
        <w:ind w:left="-567" w:firstLine="283"/>
        <w:jc w:val="both"/>
        <w:rPr>
          <w:rFonts w:ascii="Times New Roman" w:hAnsi="Times New Roman"/>
          <w:b/>
          <w:i/>
          <w:sz w:val="28"/>
          <w:szCs w:val="28"/>
        </w:rPr>
      </w:pPr>
      <w:r w:rsidRPr="00140307">
        <w:rPr>
          <w:rFonts w:ascii="Times New Roman" w:hAnsi="Times New Roman"/>
          <w:b/>
          <w:i/>
          <w:sz w:val="28"/>
          <w:szCs w:val="28"/>
        </w:rPr>
        <w:t>«Бакалавр педагогики и психологии»</w:t>
      </w:r>
    </w:p>
    <w:p w:rsidR="00700AB9" w:rsidRPr="00825B7E" w:rsidRDefault="00700AB9" w:rsidP="00B40DDC">
      <w:pPr>
        <w:pStyle w:val="ListParagraph"/>
        <w:numPr>
          <w:ilvl w:val="0"/>
          <w:numId w:val="2"/>
        </w:numPr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  <w:r w:rsidRPr="00825B7E">
        <w:rPr>
          <w:rFonts w:ascii="Times New Roman" w:hAnsi="Times New Roman"/>
          <w:i/>
          <w:sz w:val="28"/>
          <w:szCs w:val="28"/>
        </w:rPr>
        <w:t>Кокшетауский государственный университет им. Ш. Уалиханова</w:t>
      </w:r>
    </w:p>
    <w:p w:rsidR="00700AB9" w:rsidRPr="00825B7E" w:rsidRDefault="00700AB9" w:rsidP="00697F27">
      <w:pPr>
        <w:pStyle w:val="ListParagraph"/>
        <w:numPr>
          <w:ilvl w:val="0"/>
          <w:numId w:val="2"/>
        </w:numPr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</w:p>
    <w:p w:rsidR="00700AB9" w:rsidRPr="00825B7E" w:rsidRDefault="00700AB9" w:rsidP="00B40DDC">
      <w:pPr>
        <w:ind w:left="-567" w:firstLine="283"/>
        <w:jc w:val="right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3.75pt;height:252pt;visibility:visible">
            <v:imagedata r:id="rId5" o:title=""/>
          </v:shape>
        </w:pict>
      </w:r>
    </w:p>
    <w:p w:rsidR="00700AB9" w:rsidRPr="00825B7E" w:rsidRDefault="00700AB9" w:rsidP="00697F27">
      <w:pPr>
        <w:ind w:left="-567" w:firstLine="283"/>
        <w:jc w:val="both"/>
        <w:rPr>
          <w:rFonts w:ascii="Times New Roman" w:hAnsi="Times New Roman"/>
          <w:i/>
          <w:sz w:val="28"/>
          <w:szCs w:val="28"/>
        </w:rPr>
        <w:sectPr w:rsidR="00700AB9" w:rsidRPr="00825B7E" w:rsidSect="00642129">
          <w:type w:val="continuous"/>
          <w:pgSz w:w="11906" w:h="16838"/>
          <w:pgMar w:top="899" w:right="850" w:bottom="1134" w:left="993" w:header="708" w:footer="708" w:gutter="0"/>
          <w:cols w:num="2" w:space="3"/>
          <w:docGrid w:linePitch="360"/>
        </w:sectPr>
      </w:pPr>
    </w:p>
    <w:p w:rsidR="00700AB9" w:rsidRPr="00234DEC" w:rsidRDefault="00700AB9" w:rsidP="00697F27">
      <w:pPr>
        <w:pStyle w:val="ListParagraph"/>
        <w:numPr>
          <w:ilvl w:val="0"/>
          <w:numId w:val="2"/>
        </w:numPr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  <w:r w:rsidRPr="00234DEC">
        <w:rPr>
          <w:rFonts w:ascii="Times New Roman" w:hAnsi="Times New Roman"/>
          <w:i/>
          <w:color w:val="000000"/>
          <w:sz w:val="28"/>
          <w:szCs w:val="28"/>
        </w:rPr>
        <w:t>ЖБ-Б № 0141007</w:t>
      </w:r>
    </w:p>
    <w:p w:rsidR="00700AB9" w:rsidRPr="00234DEC" w:rsidRDefault="00700AB9" w:rsidP="00697F27">
      <w:pPr>
        <w:pStyle w:val="ListParagraph"/>
        <w:numPr>
          <w:ilvl w:val="0"/>
          <w:numId w:val="2"/>
        </w:numPr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  <w:r w:rsidRPr="00234DEC">
        <w:rPr>
          <w:rFonts w:ascii="Times New Roman" w:hAnsi="Times New Roman"/>
          <w:i/>
          <w:sz w:val="28"/>
          <w:szCs w:val="28"/>
          <w:lang w:eastAsia="ar-SA"/>
        </w:rPr>
        <w:t>«Педагогика и методика начального обучения»</w:t>
      </w:r>
    </w:p>
    <w:p w:rsidR="00700AB9" w:rsidRPr="00825B7E" w:rsidRDefault="00700AB9" w:rsidP="00697F27">
      <w:pPr>
        <w:pStyle w:val="ListParagraph"/>
        <w:numPr>
          <w:ilvl w:val="0"/>
          <w:numId w:val="2"/>
        </w:numPr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  <w:r w:rsidRPr="00825B7E">
        <w:rPr>
          <w:rFonts w:ascii="Times New Roman" w:hAnsi="Times New Roman"/>
          <w:i/>
          <w:sz w:val="28"/>
          <w:szCs w:val="28"/>
        </w:rPr>
        <w:t xml:space="preserve">Стаж работы: </w:t>
      </w:r>
      <w:r>
        <w:rPr>
          <w:rFonts w:ascii="Times New Roman" w:hAnsi="Times New Roman"/>
          <w:i/>
          <w:sz w:val="28"/>
          <w:szCs w:val="28"/>
        </w:rPr>
        <w:t>7 лет 10 месяцев</w:t>
      </w:r>
    </w:p>
    <w:p w:rsidR="00700AB9" w:rsidRPr="00825B7E" w:rsidRDefault="00700AB9" w:rsidP="00697F27">
      <w:pPr>
        <w:pStyle w:val="ListParagraph"/>
        <w:numPr>
          <w:ilvl w:val="0"/>
          <w:numId w:val="2"/>
        </w:numPr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  <w:r w:rsidRPr="00825B7E">
        <w:rPr>
          <w:rFonts w:ascii="Times New Roman" w:hAnsi="Times New Roman"/>
          <w:i/>
          <w:sz w:val="28"/>
          <w:szCs w:val="28"/>
        </w:rPr>
        <w:t xml:space="preserve">Педагогический стаж: </w:t>
      </w:r>
      <w:r>
        <w:rPr>
          <w:rFonts w:ascii="Times New Roman" w:hAnsi="Times New Roman"/>
          <w:i/>
          <w:sz w:val="28"/>
          <w:szCs w:val="28"/>
        </w:rPr>
        <w:t>7 лет 10 месяцев</w:t>
      </w:r>
    </w:p>
    <w:p w:rsidR="00700AB9" w:rsidRPr="00825B7E" w:rsidRDefault="00700AB9" w:rsidP="00697F27">
      <w:pPr>
        <w:pStyle w:val="ListParagraph"/>
        <w:numPr>
          <w:ilvl w:val="0"/>
          <w:numId w:val="2"/>
        </w:numPr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  <w:r w:rsidRPr="00825B7E">
        <w:rPr>
          <w:rFonts w:ascii="Times New Roman" w:hAnsi="Times New Roman"/>
          <w:i/>
          <w:sz w:val="28"/>
          <w:szCs w:val="28"/>
        </w:rPr>
        <w:t>Стаж работы в КГУ «</w:t>
      </w:r>
      <w:r>
        <w:rPr>
          <w:rFonts w:ascii="Times New Roman" w:hAnsi="Times New Roman"/>
          <w:i/>
          <w:sz w:val="28"/>
          <w:szCs w:val="28"/>
        </w:rPr>
        <w:t>Общеобразовательная школа села Капитоновка</w:t>
      </w:r>
      <w:r w:rsidRPr="00825B7E">
        <w:rPr>
          <w:rFonts w:ascii="Times New Roman" w:hAnsi="Times New Roman"/>
          <w:i/>
          <w:sz w:val="28"/>
          <w:szCs w:val="28"/>
        </w:rPr>
        <w:t xml:space="preserve">»: </w:t>
      </w:r>
      <w:r>
        <w:rPr>
          <w:rFonts w:ascii="Times New Roman" w:hAnsi="Times New Roman"/>
          <w:i/>
          <w:sz w:val="28"/>
          <w:szCs w:val="28"/>
        </w:rPr>
        <w:t>9 лет 10 месяцев</w:t>
      </w:r>
    </w:p>
    <w:p w:rsidR="00700AB9" w:rsidRPr="00825B7E" w:rsidRDefault="00700AB9" w:rsidP="00697F27">
      <w:pPr>
        <w:pStyle w:val="ListParagraph"/>
        <w:numPr>
          <w:ilvl w:val="0"/>
          <w:numId w:val="2"/>
        </w:numPr>
        <w:ind w:left="-567" w:firstLine="283"/>
        <w:jc w:val="both"/>
        <w:rPr>
          <w:rFonts w:ascii="Times New Roman" w:hAnsi="Times New Roman"/>
          <w:i/>
          <w:sz w:val="28"/>
          <w:szCs w:val="28"/>
        </w:rPr>
      </w:pPr>
      <w:r w:rsidRPr="00825B7E">
        <w:rPr>
          <w:rFonts w:ascii="Times New Roman" w:hAnsi="Times New Roman"/>
          <w:i/>
          <w:sz w:val="28"/>
          <w:szCs w:val="28"/>
        </w:rPr>
        <w:t>В целях профессионального развития прошла курсы:</w:t>
      </w:r>
    </w:p>
    <w:p w:rsidR="00700AB9" w:rsidRPr="00825B7E" w:rsidRDefault="00700AB9" w:rsidP="000A2686">
      <w:pPr>
        <w:pStyle w:val="ListParagraph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Pr="00825B7E">
        <w:rPr>
          <w:rFonts w:ascii="Times New Roman" w:hAnsi="Times New Roman"/>
          <w:i/>
          <w:sz w:val="28"/>
          <w:szCs w:val="28"/>
        </w:rPr>
        <w:t>Акмолинский институт повышения квалификации кафедра социально-педагогических дисциплин научно-исследовательский центр «Социально-педагогических исследований». г.Кокшетау 25.12.2014г. № 004503 «Научный проект школьника».</w:t>
      </w:r>
    </w:p>
    <w:p w:rsidR="00700AB9" w:rsidRPr="00825B7E" w:rsidRDefault="00700AB9" w:rsidP="000A2686">
      <w:pPr>
        <w:pStyle w:val="ListParagraph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Pr="00825B7E">
        <w:rPr>
          <w:rFonts w:ascii="Times New Roman" w:hAnsi="Times New Roman"/>
          <w:i/>
          <w:sz w:val="28"/>
          <w:szCs w:val="28"/>
        </w:rPr>
        <w:t>Министерство образования и науки РК АО Национальный центр повышения квалификации «</w:t>
      </w:r>
      <w:r w:rsidRPr="00825B7E">
        <w:rPr>
          <w:rFonts w:ascii="Times New Roman" w:hAnsi="Times New Roman"/>
          <w:i/>
          <w:sz w:val="28"/>
          <w:szCs w:val="28"/>
          <w:lang w:val="kk-KZ"/>
        </w:rPr>
        <w:t>Ө</w:t>
      </w:r>
      <w:r w:rsidRPr="00825B7E">
        <w:rPr>
          <w:rFonts w:ascii="Times New Roman" w:hAnsi="Times New Roman"/>
          <w:i/>
          <w:sz w:val="28"/>
          <w:szCs w:val="28"/>
        </w:rPr>
        <w:t>РЛЕУ» г.Кокшетау 14.03.2015г. № 0015669 «Научно-методические основы преподавания предмета Самопознание»</w:t>
      </w:r>
    </w:p>
    <w:p w:rsidR="00700AB9" w:rsidRPr="00825B7E" w:rsidRDefault="00700AB9" w:rsidP="000A2686">
      <w:pPr>
        <w:pStyle w:val="ListParagraph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Pr="00825B7E">
        <w:rPr>
          <w:rFonts w:ascii="Times New Roman" w:hAnsi="Times New Roman"/>
          <w:i/>
          <w:sz w:val="28"/>
          <w:szCs w:val="28"/>
        </w:rPr>
        <w:t>Центр педагогических технологий информатизации образования г.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825B7E">
        <w:rPr>
          <w:rFonts w:ascii="Times New Roman" w:hAnsi="Times New Roman"/>
          <w:i/>
          <w:sz w:val="28"/>
          <w:szCs w:val="28"/>
        </w:rPr>
        <w:t>Алматы 08.05.2015г. № 570175-15-00028 «Технологизация учебного процесса на основе электронных учебников»</w:t>
      </w:r>
    </w:p>
    <w:p w:rsidR="00700AB9" w:rsidRPr="00825B7E" w:rsidRDefault="00700AB9" w:rsidP="000A2686">
      <w:pPr>
        <w:pStyle w:val="ListParagraph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Pr="00825B7E">
        <w:rPr>
          <w:rFonts w:ascii="Times New Roman" w:hAnsi="Times New Roman"/>
          <w:i/>
          <w:sz w:val="28"/>
          <w:szCs w:val="28"/>
        </w:rPr>
        <w:t>Министерство образования и науки РК АО Национальный центр повышения квалификации «</w:t>
      </w:r>
      <w:r w:rsidRPr="00825B7E">
        <w:rPr>
          <w:rFonts w:ascii="Times New Roman" w:hAnsi="Times New Roman"/>
          <w:i/>
          <w:sz w:val="28"/>
          <w:szCs w:val="28"/>
          <w:lang w:val="kk-KZ"/>
        </w:rPr>
        <w:t>Ө</w:t>
      </w:r>
      <w:r w:rsidRPr="00825B7E">
        <w:rPr>
          <w:rFonts w:ascii="Times New Roman" w:hAnsi="Times New Roman"/>
          <w:i/>
          <w:sz w:val="28"/>
          <w:szCs w:val="28"/>
        </w:rPr>
        <w:t>рлеу» Программа INTEL  «Обучение для будущего» г.Кокшетау 13.11.2015г. «Введение в информационные образовательные технологии XXI века»</w:t>
      </w:r>
    </w:p>
    <w:p w:rsidR="00700AB9" w:rsidRPr="00234DEC" w:rsidRDefault="00700AB9" w:rsidP="000A2686">
      <w:pPr>
        <w:pStyle w:val="ListParagraph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Pr="00234DEC">
        <w:rPr>
          <w:rFonts w:ascii="Times New Roman" w:hAnsi="Times New Roman"/>
          <w:i/>
          <w:sz w:val="28"/>
          <w:szCs w:val="28"/>
        </w:rPr>
        <w:t>Министерство образования и науки РК АО Национальный цент повышения квалификации «</w:t>
      </w:r>
      <w:r w:rsidRPr="00234DEC">
        <w:rPr>
          <w:rFonts w:ascii="Times New Roman" w:hAnsi="Times New Roman"/>
          <w:i/>
          <w:sz w:val="28"/>
          <w:szCs w:val="28"/>
          <w:lang w:val="kk-KZ"/>
        </w:rPr>
        <w:t>Ө</w:t>
      </w:r>
      <w:r w:rsidRPr="00234DEC">
        <w:rPr>
          <w:rFonts w:ascii="Times New Roman" w:hAnsi="Times New Roman"/>
          <w:i/>
          <w:sz w:val="28"/>
          <w:szCs w:val="28"/>
        </w:rPr>
        <w:t>РЛЕУ» «БА</w:t>
      </w:r>
      <w:r w:rsidRPr="00234DEC">
        <w:rPr>
          <w:rFonts w:ascii="Times New Roman" w:hAnsi="Times New Roman"/>
          <w:i/>
          <w:sz w:val="28"/>
          <w:szCs w:val="28"/>
          <w:lang w:val="kk-KZ"/>
        </w:rPr>
        <w:t>Ұ</w:t>
      </w:r>
      <w:r w:rsidRPr="00234DEC">
        <w:rPr>
          <w:rFonts w:ascii="Times New Roman" w:hAnsi="Times New Roman"/>
          <w:i/>
          <w:sz w:val="28"/>
          <w:szCs w:val="28"/>
        </w:rPr>
        <w:t>О» АК филиалы «А</w:t>
      </w:r>
      <w:r w:rsidRPr="00234DEC">
        <w:rPr>
          <w:rFonts w:ascii="Times New Roman" w:hAnsi="Times New Roman"/>
          <w:i/>
          <w:sz w:val="28"/>
          <w:szCs w:val="28"/>
          <w:lang w:val="kk-KZ"/>
        </w:rPr>
        <w:t>қ</w:t>
      </w:r>
      <w:r w:rsidRPr="00234DEC">
        <w:rPr>
          <w:rFonts w:ascii="Times New Roman" w:hAnsi="Times New Roman"/>
          <w:i/>
          <w:sz w:val="28"/>
          <w:szCs w:val="28"/>
        </w:rPr>
        <w:t>мола обл</w:t>
      </w:r>
      <w:r w:rsidRPr="00234DEC">
        <w:rPr>
          <w:rFonts w:ascii="Times New Roman" w:hAnsi="Times New Roman"/>
          <w:i/>
          <w:sz w:val="28"/>
          <w:szCs w:val="28"/>
          <w:lang w:val="kk-KZ"/>
        </w:rPr>
        <w:t>ы</w:t>
      </w:r>
      <w:r w:rsidRPr="00234DEC">
        <w:rPr>
          <w:rFonts w:ascii="Times New Roman" w:hAnsi="Times New Roman"/>
          <w:i/>
          <w:sz w:val="28"/>
          <w:szCs w:val="28"/>
        </w:rPr>
        <w:t>сы бойынша педагогикалы</w:t>
      </w:r>
      <w:r w:rsidRPr="00234DEC">
        <w:rPr>
          <w:rFonts w:ascii="Times New Roman" w:hAnsi="Times New Roman"/>
          <w:i/>
          <w:sz w:val="28"/>
          <w:szCs w:val="28"/>
          <w:lang w:val="kk-KZ"/>
        </w:rPr>
        <w:t>қ</w:t>
      </w:r>
      <w:r w:rsidRPr="00234DEC">
        <w:rPr>
          <w:rFonts w:ascii="Times New Roman" w:hAnsi="Times New Roman"/>
          <w:i/>
          <w:sz w:val="28"/>
          <w:szCs w:val="28"/>
        </w:rPr>
        <w:t xml:space="preserve"> </w:t>
      </w:r>
      <w:r w:rsidRPr="00234DEC">
        <w:rPr>
          <w:rFonts w:ascii="Times New Roman" w:hAnsi="Times New Roman"/>
          <w:i/>
          <w:sz w:val="28"/>
          <w:szCs w:val="28"/>
          <w:lang w:val="kk-KZ"/>
        </w:rPr>
        <w:t xml:space="preserve"> қ</w:t>
      </w:r>
      <w:r w:rsidRPr="00234DEC">
        <w:rPr>
          <w:rFonts w:ascii="Times New Roman" w:hAnsi="Times New Roman"/>
          <w:i/>
          <w:sz w:val="28"/>
          <w:szCs w:val="28"/>
        </w:rPr>
        <w:t>ызметкерлерд</w:t>
      </w:r>
      <w:r w:rsidRPr="00234DEC">
        <w:rPr>
          <w:rFonts w:ascii="Times New Roman" w:hAnsi="Times New Roman"/>
          <w:i/>
          <w:sz w:val="28"/>
          <w:szCs w:val="28"/>
          <w:lang w:val="kk-KZ"/>
        </w:rPr>
        <w:t>ің</w:t>
      </w:r>
      <w:r w:rsidRPr="00234DEC">
        <w:rPr>
          <w:rFonts w:ascii="Times New Roman" w:hAnsi="Times New Roman"/>
          <w:i/>
          <w:sz w:val="28"/>
          <w:szCs w:val="28"/>
        </w:rPr>
        <w:t xml:space="preserve"> б</w:t>
      </w:r>
      <w:r w:rsidRPr="00234DEC">
        <w:rPr>
          <w:rFonts w:ascii="Times New Roman" w:hAnsi="Times New Roman"/>
          <w:i/>
          <w:sz w:val="28"/>
          <w:szCs w:val="28"/>
          <w:lang w:val="kk-KZ"/>
        </w:rPr>
        <w:t>і</w:t>
      </w:r>
      <w:r w:rsidRPr="00234DEC">
        <w:rPr>
          <w:rFonts w:ascii="Times New Roman" w:hAnsi="Times New Roman"/>
          <w:i/>
          <w:sz w:val="28"/>
          <w:szCs w:val="28"/>
        </w:rPr>
        <w:t>л</w:t>
      </w:r>
      <w:r w:rsidRPr="00234DEC">
        <w:rPr>
          <w:rFonts w:ascii="Times New Roman" w:hAnsi="Times New Roman"/>
          <w:i/>
          <w:sz w:val="28"/>
          <w:szCs w:val="28"/>
          <w:lang w:val="kk-KZ"/>
        </w:rPr>
        <w:t>і</w:t>
      </w:r>
      <w:r w:rsidRPr="00234DEC">
        <w:rPr>
          <w:rFonts w:ascii="Times New Roman" w:hAnsi="Times New Roman"/>
          <w:i/>
          <w:sz w:val="28"/>
          <w:szCs w:val="28"/>
        </w:rPr>
        <w:t>кт</w:t>
      </w:r>
      <w:r w:rsidRPr="00234DEC">
        <w:rPr>
          <w:rFonts w:ascii="Times New Roman" w:hAnsi="Times New Roman"/>
          <w:i/>
          <w:sz w:val="28"/>
          <w:szCs w:val="28"/>
          <w:lang w:val="kk-KZ"/>
        </w:rPr>
        <w:t>і</w:t>
      </w:r>
      <w:r w:rsidRPr="00234DEC">
        <w:rPr>
          <w:rFonts w:ascii="Times New Roman" w:hAnsi="Times New Roman"/>
          <w:i/>
          <w:sz w:val="28"/>
          <w:szCs w:val="28"/>
        </w:rPr>
        <w:t>л</w:t>
      </w:r>
      <w:r w:rsidRPr="00234DEC">
        <w:rPr>
          <w:rFonts w:ascii="Times New Roman" w:hAnsi="Times New Roman"/>
          <w:i/>
          <w:sz w:val="28"/>
          <w:szCs w:val="28"/>
          <w:lang w:val="kk-KZ"/>
        </w:rPr>
        <w:t>і</w:t>
      </w:r>
      <w:r w:rsidRPr="00234DEC">
        <w:rPr>
          <w:rFonts w:ascii="Times New Roman" w:hAnsi="Times New Roman"/>
          <w:i/>
          <w:sz w:val="28"/>
          <w:szCs w:val="28"/>
        </w:rPr>
        <w:t>г</w:t>
      </w:r>
      <w:r w:rsidRPr="00234DEC">
        <w:rPr>
          <w:rFonts w:ascii="Times New Roman" w:hAnsi="Times New Roman"/>
          <w:i/>
          <w:sz w:val="28"/>
          <w:szCs w:val="28"/>
          <w:lang w:val="kk-KZ"/>
        </w:rPr>
        <w:t>і</w:t>
      </w:r>
      <w:r w:rsidRPr="00234DEC">
        <w:rPr>
          <w:rFonts w:ascii="Times New Roman" w:hAnsi="Times New Roman"/>
          <w:i/>
          <w:sz w:val="28"/>
          <w:szCs w:val="28"/>
        </w:rPr>
        <w:t>н арттыру инс</w:t>
      </w:r>
      <w:r>
        <w:rPr>
          <w:rFonts w:ascii="Times New Roman" w:hAnsi="Times New Roman"/>
          <w:i/>
          <w:sz w:val="28"/>
          <w:szCs w:val="28"/>
        </w:rPr>
        <w:t xml:space="preserve">титуты» г.Кокшетау 30.11,2015г. </w:t>
      </w:r>
      <w:r w:rsidRPr="00234DEC">
        <w:rPr>
          <w:rFonts w:ascii="Times New Roman" w:hAnsi="Times New Roman"/>
          <w:i/>
          <w:sz w:val="28"/>
          <w:szCs w:val="28"/>
        </w:rPr>
        <w:t>№ 0021977 «Программа третьего (базового) уровня в рамках уровневых программ повышения квалификации»</w:t>
      </w:r>
    </w:p>
    <w:p w:rsidR="00700AB9" w:rsidRPr="00234DEC" w:rsidRDefault="00700AB9" w:rsidP="000A2686">
      <w:pPr>
        <w:pStyle w:val="ListParagraph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*Т</w:t>
      </w:r>
      <w:r w:rsidRPr="00234DEC">
        <w:rPr>
          <w:rFonts w:ascii="Times New Roman" w:hAnsi="Times New Roman"/>
          <w:i/>
          <w:sz w:val="28"/>
          <w:szCs w:val="28"/>
        </w:rPr>
        <w:t xml:space="preserve">ренерские курсы «Рефлексия в практике» - 11 ноября 2016, №005098, </w:t>
      </w:r>
    </w:p>
    <w:p w:rsidR="00700AB9" w:rsidRPr="00234DEC" w:rsidRDefault="00700AB9" w:rsidP="000A2686">
      <w:pPr>
        <w:pStyle w:val="ListParagraph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Pr="00234DEC">
        <w:rPr>
          <w:rFonts w:ascii="Times New Roman" w:hAnsi="Times New Roman"/>
          <w:i/>
          <w:sz w:val="28"/>
          <w:szCs w:val="28"/>
        </w:rPr>
        <w:t xml:space="preserve"> «Курсы по обновленной программе содержания в начальных классах»  </w:t>
      </w:r>
      <w:r w:rsidRPr="00234DEC">
        <w:rPr>
          <w:rFonts w:ascii="Times New Roman" w:hAnsi="Times New Roman"/>
          <w:i/>
          <w:sz w:val="28"/>
          <w:szCs w:val="28"/>
          <w:lang w:val="kk-KZ"/>
        </w:rPr>
        <w:t>Ө</w:t>
      </w:r>
      <w:r w:rsidRPr="00234DEC">
        <w:rPr>
          <w:rFonts w:ascii="Times New Roman" w:hAnsi="Times New Roman"/>
          <w:i/>
          <w:sz w:val="28"/>
          <w:szCs w:val="28"/>
        </w:rPr>
        <w:t xml:space="preserve">рлеу 13.05.2019-31.05.2019г. 2018 – 2018 учебный год  </w:t>
      </w:r>
    </w:p>
    <w:p w:rsidR="00700AB9" w:rsidRPr="00234DEC" w:rsidRDefault="00700AB9" w:rsidP="000A2686">
      <w:pPr>
        <w:pStyle w:val="ListParagraph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Pr="00234DEC">
        <w:rPr>
          <w:rFonts w:ascii="Times New Roman" w:hAnsi="Times New Roman"/>
          <w:i/>
          <w:sz w:val="28"/>
          <w:szCs w:val="28"/>
        </w:rPr>
        <w:t xml:space="preserve">Публикация статьи в Республиканском научном журнале «Педагогический мир Казахстана» сертификат, журнал № 2 (14)  серия JI-0014 №00000062018 </w:t>
      </w:r>
    </w:p>
    <w:p w:rsidR="00700AB9" w:rsidRPr="00521A7A" w:rsidRDefault="00700AB9" w:rsidP="000A2686">
      <w:pPr>
        <w:pStyle w:val="ListParagraph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Pr="00521A7A">
        <w:rPr>
          <w:rFonts w:ascii="Times New Roman" w:hAnsi="Times New Roman"/>
          <w:i/>
          <w:sz w:val="28"/>
          <w:szCs w:val="28"/>
        </w:rPr>
        <w:t xml:space="preserve"> 2019 учебный год – выступление с докладом на КМО (обобщение опыта) «Методы  работы по развитию речевых умений и навыков в начальных классах»</w:t>
      </w:r>
    </w:p>
    <w:p w:rsidR="00700AB9" w:rsidRPr="00521A7A" w:rsidRDefault="00700AB9" w:rsidP="000A2686">
      <w:pPr>
        <w:pStyle w:val="ListParagraph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*</w:t>
      </w:r>
      <w:r w:rsidRPr="00521A7A">
        <w:rPr>
          <w:rFonts w:ascii="Times New Roman" w:hAnsi="Times New Roman"/>
          <w:i/>
          <w:sz w:val="28"/>
          <w:szCs w:val="28"/>
          <w:shd w:val="clear" w:color="auto" w:fill="FFFFFF"/>
        </w:rPr>
        <w:t>- Грамота за лучшую идею в рамках VI Международной Ярмарки педагогических инноваций, представленную в мастер-классе «Инновации, творчество, поиск»</w:t>
      </w:r>
    </w:p>
    <w:p w:rsidR="00700AB9" w:rsidRPr="00521A7A" w:rsidRDefault="00700AB9" w:rsidP="000A2686">
      <w:pPr>
        <w:pStyle w:val="ListParagraph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*</w:t>
      </w:r>
      <w:r w:rsidRPr="00521A7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Сертификат за участие в VI Международной Ярмарке педагогических инноваций в образовании и системе повышения квалификации, </w:t>
      </w:r>
    </w:p>
    <w:p w:rsidR="00700AB9" w:rsidRPr="00521A7A" w:rsidRDefault="00700AB9" w:rsidP="000A2686">
      <w:pPr>
        <w:pStyle w:val="ListParagraph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*</w:t>
      </w:r>
      <w:r w:rsidRPr="00521A7A">
        <w:rPr>
          <w:rFonts w:ascii="Times New Roman" w:hAnsi="Times New Roman"/>
          <w:i/>
          <w:sz w:val="28"/>
          <w:szCs w:val="28"/>
          <w:shd w:val="clear" w:color="auto" w:fill="FFFFFF"/>
        </w:rPr>
        <w:t>участие в конкурсе «Лучшая авторская программа» тема: «Выявление и поддержка одарённости в младшем школьном возрасте»</w:t>
      </w:r>
    </w:p>
    <w:p w:rsidR="00700AB9" w:rsidRPr="00521A7A" w:rsidRDefault="00700AB9" w:rsidP="000A2686">
      <w:pPr>
        <w:pStyle w:val="ListParagraph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Pr="00521A7A">
        <w:rPr>
          <w:rFonts w:ascii="Times New Roman" w:hAnsi="Times New Roman"/>
          <w:i/>
          <w:sz w:val="28"/>
          <w:szCs w:val="28"/>
        </w:rPr>
        <w:t>Диплом I степени всероссийский блиц – олимпиада для педагогов: «Профессионально-педагогическая компетентность современного педагога»</w:t>
      </w:r>
    </w:p>
    <w:p w:rsidR="00700AB9" w:rsidRPr="00521A7A" w:rsidRDefault="00700AB9" w:rsidP="000A2686">
      <w:pPr>
        <w:pStyle w:val="ListParagraph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Pr="00521A7A">
        <w:rPr>
          <w:rFonts w:ascii="Times New Roman" w:hAnsi="Times New Roman"/>
          <w:i/>
          <w:sz w:val="28"/>
          <w:szCs w:val="28"/>
        </w:rPr>
        <w:t>2018 - 2019 учебный год - грамота 3 место в области в конкурсе КИО № 01510337</w:t>
      </w:r>
    </w:p>
    <w:p w:rsidR="00700AB9" w:rsidRPr="00521A7A" w:rsidRDefault="00700AB9" w:rsidP="000A2686">
      <w:pPr>
        <w:pStyle w:val="ListParagraph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Pr="00521A7A">
        <w:rPr>
          <w:rFonts w:ascii="Times New Roman" w:hAnsi="Times New Roman"/>
          <w:i/>
          <w:sz w:val="28"/>
          <w:szCs w:val="28"/>
        </w:rPr>
        <w:t>2018 – 2019 учебный год -  всероссийский блиц – олимпиада для педагогов: «Профессионально-педагогическая компетентность современного педагога» диплом I степени № 13791</w:t>
      </w:r>
    </w:p>
    <w:p w:rsidR="00700AB9" w:rsidRPr="00521A7A" w:rsidRDefault="00700AB9" w:rsidP="000A2686">
      <w:pPr>
        <w:pStyle w:val="ListParagraph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Pr="00521A7A">
        <w:rPr>
          <w:rFonts w:ascii="Times New Roman" w:hAnsi="Times New Roman"/>
          <w:i/>
          <w:sz w:val="28"/>
          <w:szCs w:val="28"/>
        </w:rPr>
        <w:t>2018 - 2019 учебный год - КИО «Педагогика: традиции и инновации» грамота за II место в районе № 01551417</w:t>
      </w:r>
    </w:p>
    <w:p w:rsidR="00700AB9" w:rsidRDefault="00700AB9" w:rsidP="000A2686">
      <w:pPr>
        <w:pStyle w:val="ListParagraph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Pr="00521A7A">
        <w:rPr>
          <w:rFonts w:ascii="Times New Roman" w:hAnsi="Times New Roman"/>
          <w:i/>
          <w:sz w:val="28"/>
          <w:szCs w:val="28"/>
        </w:rPr>
        <w:t xml:space="preserve">2018 - 2019 учебный год -  </w:t>
      </w:r>
      <w:r w:rsidRPr="00521A7A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nio</w:t>
      </w:r>
      <w:r w:rsidRPr="00521A7A">
        <w:rPr>
          <w:rFonts w:ascii="Times New Roman" w:hAnsi="Times New Roman"/>
          <w:bCs/>
          <w:i/>
          <w:color w:val="000000"/>
          <w:sz w:val="28"/>
          <w:szCs w:val="28"/>
          <w:lang w:val="kk-KZ"/>
        </w:rPr>
        <w:t xml:space="preserve">  для учителей начальных классов</w:t>
      </w:r>
      <w:r w:rsidRPr="00521A7A">
        <w:rPr>
          <w:rFonts w:ascii="Times New Roman" w:hAnsi="Times New Roman"/>
          <w:i/>
          <w:sz w:val="28"/>
          <w:szCs w:val="28"/>
        </w:rPr>
        <w:t xml:space="preserve"> диплом </w:t>
      </w:r>
      <w:r w:rsidRPr="00521A7A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521A7A">
        <w:rPr>
          <w:rFonts w:ascii="Times New Roman" w:hAnsi="Times New Roman"/>
          <w:i/>
          <w:sz w:val="28"/>
          <w:szCs w:val="28"/>
        </w:rPr>
        <w:t xml:space="preserve"> степени  № </w:t>
      </w:r>
      <w:r w:rsidRPr="00521A7A">
        <w:rPr>
          <w:rFonts w:ascii="Times New Roman" w:hAnsi="Times New Roman"/>
          <w:i/>
          <w:sz w:val="28"/>
          <w:szCs w:val="28"/>
          <w:lang w:val="en-US"/>
        </w:rPr>
        <w:t>D</w:t>
      </w:r>
      <w:r w:rsidRPr="00521A7A">
        <w:rPr>
          <w:rFonts w:ascii="Times New Roman" w:hAnsi="Times New Roman"/>
          <w:i/>
          <w:sz w:val="28"/>
          <w:szCs w:val="28"/>
        </w:rPr>
        <w:t>-90579730/2019</w:t>
      </w:r>
    </w:p>
    <w:p w:rsidR="00700AB9" w:rsidRDefault="00700AB9" w:rsidP="000A2686">
      <w:pPr>
        <w:pStyle w:val="ListParagraph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Pr="00642129">
        <w:rPr>
          <w:rFonts w:ascii="Times New Roman" w:hAnsi="Times New Roman"/>
          <w:i/>
          <w:sz w:val="28"/>
          <w:szCs w:val="28"/>
        </w:rPr>
        <w:t>Участие в областном семинаре семинаре, проведение тренинга  «Жизнь прекрасна»</w:t>
      </w:r>
    </w:p>
    <w:p w:rsidR="00700AB9" w:rsidRPr="00642129" w:rsidRDefault="00700AB9" w:rsidP="000A2686">
      <w:pPr>
        <w:pStyle w:val="ListParagraph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Pr="00642129">
        <w:rPr>
          <w:rFonts w:ascii="Times New Roman" w:hAnsi="Times New Roman"/>
          <w:i/>
          <w:sz w:val="28"/>
          <w:szCs w:val="28"/>
        </w:rPr>
        <w:t>Казахстанская интернет Олимпиада КИО  «Педагогика: традиции и инновации»</w:t>
      </w:r>
      <w:r w:rsidRPr="00642129">
        <w:rPr>
          <w:rFonts w:ascii="Times New Roman" w:hAnsi="Times New Roman"/>
          <w:i/>
          <w:noProof/>
          <w:sz w:val="28"/>
          <w:szCs w:val="28"/>
        </w:rPr>
        <w:t xml:space="preserve"> Грамота I</w:t>
      </w:r>
      <w:r w:rsidRPr="00642129">
        <w:rPr>
          <w:rFonts w:ascii="Times New Roman" w:hAnsi="Times New Roman"/>
          <w:i/>
          <w:noProof/>
          <w:sz w:val="28"/>
          <w:szCs w:val="28"/>
          <w:lang w:val="en-US"/>
        </w:rPr>
        <w:t>I</w:t>
      </w:r>
      <w:r w:rsidRPr="00642129">
        <w:rPr>
          <w:rFonts w:ascii="Times New Roman" w:hAnsi="Times New Roman"/>
          <w:i/>
          <w:noProof/>
          <w:sz w:val="28"/>
          <w:szCs w:val="28"/>
        </w:rPr>
        <w:t>I место в районе№ 01576222-</w:t>
      </w:r>
      <w:r w:rsidRPr="00642129">
        <w:rPr>
          <w:rFonts w:ascii="Times New Roman" w:hAnsi="Times New Roman"/>
          <w:i/>
          <w:noProof/>
          <w:sz w:val="28"/>
          <w:szCs w:val="28"/>
          <w:lang w:val="en-US"/>
        </w:rPr>
        <w:t>FD</w:t>
      </w:r>
      <w:r w:rsidRPr="00642129">
        <w:rPr>
          <w:rFonts w:ascii="Times New Roman" w:hAnsi="Times New Roman"/>
          <w:i/>
          <w:noProof/>
          <w:sz w:val="28"/>
          <w:szCs w:val="28"/>
        </w:rPr>
        <w:t>99</w:t>
      </w:r>
    </w:p>
    <w:p w:rsidR="00700AB9" w:rsidRPr="00521A7A" w:rsidRDefault="00700AB9" w:rsidP="000A2686">
      <w:pPr>
        <w:pStyle w:val="ListParagraph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Pr="00521A7A">
        <w:rPr>
          <w:rFonts w:ascii="Times New Roman" w:hAnsi="Times New Roman"/>
          <w:i/>
          <w:sz w:val="28"/>
          <w:szCs w:val="28"/>
        </w:rPr>
        <w:t>2019-2020 Республиканская  Национальная Интернет Олимпиада NIO</w:t>
      </w:r>
      <w:r w:rsidRPr="00521A7A">
        <w:rPr>
          <w:rFonts w:ascii="Times New Roman" w:hAnsi="Times New Roman"/>
          <w:i/>
          <w:noProof/>
          <w:sz w:val="28"/>
          <w:szCs w:val="28"/>
        </w:rPr>
        <w:t xml:space="preserve"> Диплом  II степени  № D-90579730/2019</w:t>
      </w:r>
      <w:r w:rsidRPr="00521A7A">
        <w:rPr>
          <w:rFonts w:ascii="Times New Roman" w:hAnsi="Times New Roman"/>
          <w:i/>
          <w:sz w:val="28"/>
          <w:szCs w:val="28"/>
        </w:rPr>
        <w:t xml:space="preserve"> </w:t>
      </w:r>
    </w:p>
    <w:p w:rsidR="00700AB9" w:rsidRPr="00521A7A" w:rsidRDefault="00700AB9" w:rsidP="000A2686">
      <w:pPr>
        <w:pStyle w:val="ListParagraph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Pr="00521A7A">
        <w:rPr>
          <w:rFonts w:ascii="Times New Roman" w:hAnsi="Times New Roman"/>
          <w:i/>
          <w:sz w:val="28"/>
          <w:szCs w:val="28"/>
        </w:rPr>
        <w:t>Международная дистанционная олимпиада для учителей начальных классов «Алые паруса»</w:t>
      </w:r>
      <w:r w:rsidRPr="00521A7A">
        <w:rPr>
          <w:rFonts w:ascii="Times New Roman" w:hAnsi="Times New Roman"/>
          <w:i/>
          <w:noProof/>
          <w:sz w:val="28"/>
          <w:szCs w:val="28"/>
        </w:rPr>
        <w:t xml:space="preserve"> Диплом I степени№ 6403</w:t>
      </w:r>
    </w:p>
    <w:p w:rsidR="00700AB9" w:rsidRPr="00521A7A" w:rsidRDefault="00700AB9" w:rsidP="000A2686">
      <w:pPr>
        <w:pStyle w:val="ListParagraph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Pr="00521A7A">
        <w:rPr>
          <w:rFonts w:ascii="Times New Roman" w:hAnsi="Times New Roman"/>
          <w:i/>
          <w:sz w:val="28"/>
          <w:szCs w:val="28"/>
        </w:rPr>
        <w:t xml:space="preserve"> Размещение авторского материала в педагогическом издании «Методист»</w:t>
      </w:r>
      <w:r w:rsidRPr="00521A7A">
        <w:rPr>
          <w:rFonts w:ascii="Times New Roman" w:hAnsi="Times New Roman"/>
          <w:i/>
          <w:noProof/>
          <w:sz w:val="28"/>
          <w:szCs w:val="28"/>
        </w:rPr>
        <w:t xml:space="preserve"> Свидетельство№Св-062</w:t>
      </w:r>
      <w:r w:rsidRPr="00521A7A">
        <w:rPr>
          <w:rFonts w:ascii="Times New Roman" w:hAnsi="Times New Roman"/>
          <w:i/>
          <w:sz w:val="28"/>
          <w:szCs w:val="28"/>
        </w:rPr>
        <w:t xml:space="preserve"> </w:t>
      </w:r>
    </w:p>
    <w:p w:rsidR="00700AB9" w:rsidRPr="00521A7A" w:rsidRDefault="00700AB9" w:rsidP="000A2686">
      <w:pPr>
        <w:pStyle w:val="ListParagraph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Pr="00521A7A">
        <w:rPr>
          <w:rFonts w:ascii="Times New Roman" w:hAnsi="Times New Roman"/>
          <w:i/>
          <w:sz w:val="28"/>
          <w:szCs w:val="28"/>
        </w:rPr>
        <w:t>Конкурс видео-уроков</w:t>
      </w:r>
      <w:r w:rsidRPr="00521A7A">
        <w:rPr>
          <w:rFonts w:ascii="Times New Roman" w:hAnsi="Times New Roman"/>
          <w:i/>
          <w:noProof/>
          <w:sz w:val="28"/>
          <w:szCs w:val="28"/>
        </w:rPr>
        <w:t>1 место в районе</w:t>
      </w:r>
      <w:r w:rsidRPr="00521A7A">
        <w:rPr>
          <w:rFonts w:ascii="Times New Roman" w:hAnsi="Times New Roman"/>
          <w:i/>
          <w:sz w:val="28"/>
          <w:szCs w:val="28"/>
        </w:rPr>
        <w:t xml:space="preserve"> </w:t>
      </w:r>
    </w:p>
    <w:p w:rsidR="00700AB9" w:rsidRPr="00521A7A" w:rsidRDefault="00700AB9" w:rsidP="000A2686">
      <w:pPr>
        <w:pStyle w:val="ListParagraph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Pr="00521A7A">
        <w:rPr>
          <w:rFonts w:ascii="Times New Roman" w:hAnsi="Times New Roman"/>
          <w:i/>
          <w:sz w:val="28"/>
          <w:szCs w:val="28"/>
        </w:rPr>
        <w:t>Казахстанская интернет Олимпиада КИО для учителей начальных классов</w:t>
      </w:r>
      <w:r w:rsidRPr="00521A7A">
        <w:rPr>
          <w:rFonts w:ascii="Times New Roman" w:hAnsi="Times New Roman"/>
          <w:i/>
          <w:noProof/>
          <w:sz w:val="28"/>
          <w:szCs w:val="28"/>
        </w:rPr>
        <w:t xml:space="preserve"> Диплом I степени№ 01832432-8В8Г</w:t>
      </w:r>
      <w:r w:rsidRPr="00521A7A">
        <w:rPr>
          <w:rFonts w:ascii="Times New Roman" w:hAnsi="Times New Roman"/>
          <w:i/>
          <w:sz w:val="28"/>
          <w:szCs w:val="28"/>
        </w:rPr>
        <w:t xml:space="preserve"> </w:t>
      </w:r>
    </w:p>
    <w:p w:rsidR="00700AB9" w:rsidRDefault="00700AB9" w:rsidP="000A2686">
      <w:pPr>
        <w:pStyle w:val="ListParagraph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Pr="00521A7A">
        <w:rPr>
          <w:rFonts w:ascii="Times New Roman" w:hAnsi="Times New Roman"/>
          <w:i/>
          <w:sz w:val="28"/>
          <w:szCs w:val="28"/>
        </w:rPr>
        <w:t xml:space="preserve">Вибинар  онлайн «Способы организации ДО» Сертификат № </w:t>
      </w:r>
      <w:r w:rsidRPr="00521A7A">
        <w:rPr>
          <w:rFonts w:ascii="Times New Roman" w:hAnsi="Times New Roman"/>
          <w:i/>
          <w:sz w:val="28"/>
          <w:szCs w:val="28"/>
          <w:lang w:val="en-US"/>
        </w:rPr>
        <w:t>PI</w:t>
      </w:r>
      <w:r w:rsidRPr="00521A7A">
        <w:rPr>
          <w:rFonts w:ascii="Times New Roman" w:hAnsi="Times New Roman"/>
          <w:i/>
          <w:sz w:val="28"/>
          <w:szCs w:val="28"/>
        </w:rPr>
        <w:t>-</w:t>
      </w:r>
      <w:r w:rsidRPr="00521A7A">
        <w:rPr>
          <w:rFonts w:ascii="Times New Roman" w:hAnsi="Times New Roman"/>
          <w:i/>
          <w:sz w:val="28"/>
          <w:szCs w:val="28"/>
          <w:lang w:val="en-US"/>
        </w:rPr>
        <w:t>c</w:t>
      </w:r>
      <w:r w:rsidRPr="00521A7A">
        <w:rPr>
          <w:rFonts w:ascii="Times New Roman" w:hAnsi="Times New Roman"/>
          <w:i/>
          <w:sz w:val="28"/>
          <w:szCs w:val="28"/>
        </w:rPr>
        <w:t>1745</w:t>
      </w:r>
    </w:p>
    <w:p w:rsidR="00700AB9" w:rsidRPr="000A2686" w:rsidRDefault="00700AB9" w:rsidP="000A268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* </w:t>
      </w:r>
      <w:r w:rsidRPr="000A2686">
        <w:rPr>
          <w:rFonts w:ascii="Times New Roman" w:hAnsi="Times New Roman"/>
          <w:i/>
          <w:sz w:val="28"/>
          <w:szCs w:val="28"/>
        </w:rPr>
        <w:t>Курсы повышения квалификации «Современные технологии обучения детей с особыми образовательными потребностями в общеобразовательных школах» Сертификат №А-ҒБО011543</w:t>
      </w:r>
    </w:p>
    <w:p w:rsidR="00700AB9" w:rsidRPr="000A2686" w:rsidRDefault="00700AB9" w:rsidP="000A2686">
      <w:pPr>
        <w:pStyle w:val="ListParagraph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* </w:t>
      </w:r>
      <w:r w:rsidRPr="000A2686">
        <w:rPr>
          <w:rFonts w:ascii="Times New Roman" w:hAnsi="Times New Roman"/>
          <w:i/>
          <w:sz w:val="28"/>
          <w:szCs w:val="28"/>
        </w:rPr>
        <w:t>Онлайн-семинар «Формирование функциональной грамотности школьников, актуальность, проблемы и пути решения» Участие Сертификат №0284-21</w:t>
      </w:r>
    </w:p>
    <w:p w:rsidR="00700AB9" w:rsidRPr="000A2686" w:rsidRDefault="00700AB9" w:rsidP="000A2686">
      <w:pPr>
        <w:pStyle w:val="ListParagraph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Pr="000A2686">
        <w:rPr>
          <w:rFonts w:ascii="Times New Roman" w:hAnsi="Times New Roman"/>
          <w:sz w:val="24"/>
          <w:szCs w:val="24"/>
        </w:rPr>
        <w:t xml:space="preserve"> </w:t>
      </w:r>
      <w:r w:rsidRPr="00E47EF1">
        <w:rPr>
          <w:rFonts w:ascii="Times New Roman" w:hAnsi="Times New Roman"/>
          <w:i/>
          <w:sz w:val="28"/>
          <w:szCs w:val="28"/>
        </w:rPr>
        <w:t>Районный конкурс «Лучший педагог-психолог»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 w:rsidRPr="00E47EF1">
        <w:rPr>
          <w:rFonts w:ascii="Times New Roman" w:hAnsi="Times New Roman"/>
          <w:i/>
          <w:sz w:val="28"/>
          <w:szCs w:val="28"/>
        </w:rPr>
        <w:t xml:space="preserve"> 2 место</w:t>
      </w:r>
    </w:p>
    <w:p w:rsidR="00700AB9" w:rsidRPr="000A2686" w:rsidRDefault="00700AB9" w:rsidP="00E47EF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* </w:t>
      </w:r>
      <w:r w:rsidRPr="000A2686">
        <w:rPr>
          <w:rFonts w:ascii="Times New Roman" w:hAnsi="Times New Roman"/>
          <w:i/>
          <w:sz w:val="28"/>
          <w:szCs w:val="28"/>
        </w:rPr>
        <w:t>Курсы повышения квалификации заместителей руководителей школ по воспитательной работе по профессиональной ориентации школьников. Сертификат №1674147d9</w:t>
      </w:r>
    </w:p>
    <w:p w:rsidR="00700AB9" w:rsidRPr="000A2686" w:rsidRDefault="00700AB9" w:rsidP="000A2686">
      <w:pPr>
        <w:spacing w:after="0" w:line="240" w:lineRule="auto"/>
        <w:rPr>
          <w:rFonts w:ascii="Times New Roman" w:hAnsi="Times New Roman"/>
          <w:i/>
          <w:noProof/>
          <w:sz w:val="28"/>
          <w:szCs w:val="28"/>
        </w:rPr>
      </w:pPr>
    </w:p>
    <w:p w:rsidR="00700AB9" w:rsidRPr="000A2686" w:rsidRDefault="00700AB9">
      <w:pPr>
        <w:rPr>
          <w:rFonts w:ascii="Times New Roman" w:hAnsi="Times New Roman"/>
          <w:i/>
          <w:sz w:val="28"/>
          <w:szCs w:val="28"/>
        </w:rPr>
      </w:pPr>
    </w:p>
    <w:sectPr w:rsidR="00700AB9" w:rsidRPr="000A2686" w:rsidSect="00E47EF1">
      <w:type w:val="continuous"/>
      <w:pgSz w:w="11906" w:h="16838"/>
      <w:pgMar w:top="719" w:right="850" w:bottom="89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B55E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83847BD"/>
    <w:multiLevelType w:val="multilevel"/>
    <w:tmpl w:val="839EA34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9C9"/>
    <w:rsid w:val="00026409"/>
    <w:rsid w:val="00044975"/>
    <w:rsid w:val="00051B1C"/>
    <w:rsid w:val="000A2686"/>
    <w:rsid w:val="00140307"/>
    <w:rsid w:val="00234DEC"/>
    <w:rsid w:val="0023614B"/>
    <w:rsid w:val="002D4E46"/>
    <w:rsid w:val="00360C93"/>
    <w:rsid w:val="003A7437"/>
    <w:rsid w:val="003D6ABF"/>
    <w:rsid w:val="00430E0D"/>
    <w:rsid w:val="004439F6"/>
    <w:rsid w:val="004445B6"/>
    <w:rsid w:val="00467C48"/>
    <w:rsid w:val="004B1AAB"/>
    <w:rsid w:val="004B2E25"/>
    <w:rsid w:val="004F7C62"/>
    <w:rsid w:val="00506157"/>
    <w:rsid w:val="00521A7A"/>
    <w:rsid w:val="005D4334"/>
    <w:rsid w:val="005D46D9"/>
    <w:rsid w:val="005E14C0"/>
    <w:rsid w:val="006136DB"/>
    <w:rsid w:val="00642129"/>
    <w:rsid w:val="006741DA"/>
    <w:rsid w:val="00697F27"/>
    <w:rsid w:val="00700AB9"/>
    <w:rsid w:val="00735E2B"/>
    <w:rsid w:val="00797B25"/>
    <w:rsid w:val="00825B7E"/>
    <w:rsid w:val="009026AA"/>
    <w:rsid w:val="009228B0"/>
    <w:rsid w:val="009237C1"/>
    <w:rsid w:val="009D4519"/>
    <w:rsid w:val="00B01B90"/>
    <w:rsid w:val="00B40DDC"/>
    <w:rsid w:val="00CC2623"/>
    <w:rsid w:val="00CC2F7A"/>
    <w:rsid w:val="00CD29C9"/>
    <w:rsid w:val="00D34D84"/>
    <w:rsid w:val="00DC2750"/>
    <w:rsid w:val="00DE5567"/>
    <w:rsid w:val="00DF0684"/>
    <w:rsid w:val="00DF486F"/>
    <w:rsid w:val="00E47610"/>
    <w:rsid w:val="00E47EF1"/>
    <w:rsid w:val="00EA27C0"/>
    <w:rsid w:val="00F02267"/>
    <w:rsid w:val="00F826FB"/>
    <w:rsid w:val="00F8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A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25B7E"/>
    <w:pPr>
      <w:ind w:left="720"/>
      <w:contextualSpacing/>
    </w:pPr>
  </w:style>
  <w:style w:type="paragraph" w:customStyle="1" w:styleId="1">
    <w:name w:val="Обычный (веб)1"/>
    <w:basedOn w:val="Normal"/>
    <w:uiPriority w:val="99"/>
    <w:rsid w:val="00521A7A"/>
    <w:pPr>
      <w:spacing w:before="100" w:after="10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521A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664</Words>
  <Characters>3786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user</dc:creator>
  <cp:keywords/>
  <dc:description/>
  <cp:lastModifiedBy>user</cp:lastModifiedBy>
  <cp:revision>7</cp:revision>
  <cp:lastPrinted>2020-10-11T07:54:00Z</cp:lastPrinted>
  <dcterms:created xsi:type="dcterms:W3CDTF">2020-10-07T15:13:00Z</dcterms:created>
  <dcterms:modified xsi:type="dcterms:W3CDTF">2021-11-02T17:05:00Z</dcterms:modified>
</cp:coreProperties>
</file>