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F4" w:rsidRPr="00A2431D" w:rsidRDefault="006E0DF4" w:rsidP="006A0583">
      <w:pPr>
        <w:contextualSpacing/>
        <w:rPr>
          <w:rFonts w:ascii="Times New Roman" w:hAnsi="Times New Roman"/>
          <w:b/>
        </w:rPr>
      </w:pPr>
      <w:r w:rsidRPr="00A2431D">
        <w:rPr>
          <w:rFonts w:ascii="Times New Roman" w:hAnsi="Times New Roman"/>
          <w:b/>
        </w:rPr>
        <w:t xml:space="preserve">                                                        </w:t>
      </w:r>
    </w:p>
    <w:p w:rsidR="006E0DF4" w:rsidRPr="00A2431D" w:rsidRDefault="006E0DF4" w:rsidP="007B3EE2">
      <w:pPr>
        <w:contextualSpacing/>
        <w:jc w:val="center"/>
        <w:rPr>
          <w:rFonts w:ascii="Times New Roman" w:hAnsi="Times New Roman"/>
          <w:b/>
        </w:rPr>
      </w:pPr>
      <w:r w:rsidRPr="00A2431D">
        <w:rPr>
          <w:rFonts w:ascii="Times New Roman" w:hAnsi="Times New Roman"/>
          <w:b/>
        </w:rPr>
        <w:t>КГУ «Общеобразовательная школа села Капитоновка по Буландынскому району</w:t>
      </w:r>
    </w:p>
    <w:p w:rsidR="006E0DF4" w:rsidRPr="00A2431D" w:rsidRDefault="006E0DF4" w:rsidP="007B3EE2">
      <w:pPr>
        <w:contextualSpacing/>
        <w:jc w:val="center"/>
        <w:rPr>
          <w:rFonts w:ascii="Times New Roman" w:hAnsi="Times New Roman"/>
          <w:b/>
        </w:rPr>
      </w:pPr>
      <w:r w:rsidRPr="00A2431D">
        <w:rPr>
          <w:rFonts w:ascii="Times New Roman" w:hAnsi="Times New Roman"/>
          <w:b/>
        </w:rPr>
        <w:t xml:space="preserve"> управления образования Акмолинской области»</w:t>
      </w:r>
    </w:p>
    <w:p w:rsidR="006E0DF4" w:rsidRPr="00A2431D" w:rsidRDefault="006E0DF4" w:rsidP="004A7735">
      <w:pPr>
        <w:ind w:hanging="180"/>
        <w:contextualSpacing/>
        <w:jc w:val="center"/>
        <w:rPr>
          <w:rFonts w:ascii="Times New Roman" w:hAnsi="Times New Roman"/>
          <w:b/>
        </w:rPr>
      </w:pPr>
      <w:r w:rsidRPr="00A2431D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A2431D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A2431D">
        <w:rPr>
          <w:rFonts w:ascii="Times New Roman" w:hAnsi="Times New Roman"/>
          <w:b/>
        </w:rPr>
        <w:t xml:space="preserve"> учебный год</w:t>
      </w:r>
    </w:p>
    <w:p w:rsidR="006E0DF4" w:rsidRPr="00A2431D" w:rsidRDefault="006E0DF4" w:rsidP="00FD42C3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position w:val="2"/>
        </w:rPr>
      </w:pPr>
      <w:r w:rsidRPr="00A2431D">
        <w:rPr>
          <w:rFonts w:ascii="Times New Roman" w:hAnsi="Times New Roman"/>
          <w:b/>
          <w:bCs/>
          <w:spacing w:val="2"/>
          <w:position w:val="2"/>
        </w:rPr>
        <w:t xml:space="preserve">Согласие родителей </w:t>
      </w:r>
    </w:p>
    <w:p w:rsidR="006E0DF4" w:rsidRPr="00A2431D" w:rsidRDefault="006E0DF4" w:rsidP="0097501E">
      <w:pPr>
        <w:ind w:firstLine="708"/>
        <w:contextualSpacing/>
        <w:jc w:val="center"/>
        <w:rPr>
          <w:rFonts w:ascii="Times New Roman" w:hAnsi="Times New Roman"/>
          <w:b/>
          <w:bCs/>
          <w:spacing w:val="2"/>
          <w:position w:val="2"/>
        </w:rPr>
      </w:pPr>
      <w:r w:rsidRPr="00A2431D">
        <w:rPr>
          <w:rFonts w:ascii="Times New Roman" w:hAnsi="Times New Roman"/>
          <w:b/>
          <w:bCs/>
          <w:spacing w:val="2"/>
          <w:position w:val="2"/>
        </w:rPr>
        <w:t xml:space="preserve">на психолого  – педагогическое сопровождение учащихся </w:t>
      </w:r>
      <w:r w:rsidRPr="00A2431D">
        <w:rPr>
          <w:rFonts w:ascii="Times New Roman" w:hAnsi="Times New Roman"/>
          <w:b/>
          <w:bCs/>
          <w:spacing w:val="2"/>
          <w:position w:val="2"/>
          <w:lang w:val="kk-KZ"/>
        </w:rPr>
        <w:t xml:space="preserve"> </w:t>
      </w:r>
      <w:r>
        <w:rPr>
          <w:rFonts w:ascii="Times New Roman" w:hAnsi="Times New Roman"/>
          <w:b/>
          <w:bCs/>
          <w:spacing w:val="2"/>
          <w:position w:val="2"/>
        </w:rPr>
        <w:t>___  «___</w:t>
      </w:r>
      <w:r w:rsidRPr="00A2431D">
        <w:rPr>
          <w:rFonts w:ascii="Times New Roman" w:hAnsi="Times New Roman"/>
          <w:b/>
          <w:bCs/>
          <w:spacing w:val="2"/>
          <w:position w:val="2"/>
        </w:rPr>
        <w:t xml:space="preserve">»  класса, в т.ч. на проведение психологического тестирования и психологических занятий    с учащимися </w:t>
      </w:r>
    </w:p>
    <w:p w:rsidR="006E0DF4" w:rsidRPr="00A2431D" w:rsidRDefault="006E0DF4" w:rsidP="00FD42C3">
      <w:pPr>
        <w:ind w:firstLine="708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>Я понимаю, что - тестирование уровня психологического здоровья не носит экспериментальный характер;</w:t>
      </w:r>
    </w:p>
    <w:p w:rsidR="006E0DF4" w:rsidRPr="00A2431D" w:rsidRDefault="006E0DF4" w:rsidP="00FD42C3">
      <w:pPr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b/>
          <w:spacing w:val="2"/>
          <w:position w:val="2"/>
        </w:rPr>
        <w:t xml:space="preserve">- </w:t>
      </w:r>
      <w:r w:rsidRPr="00A2431D">
        <w:rPr>
          <w:rFonts w:ascii="Times New Roman" w:hAnsi="Times New Roman"/>
          <w:spacing w:val="2"/>
          <w:position w:val="2"/>
        </w:rPr>
        <w:t>целью тестирования является определение уровня развития психологического здоровья и уровня риска вовлечения в психологическую зависимость (от интернета, компьютерных игр, психоактивных веществ, влияния других людей);</w:t>
      </w:r>
    </w:p>
    <w:p w:rsidR="006E0DF4" w:rsidRPr="00A2431D" w:rsidRDefault="006E0DF4" w:rsidP="00FD42C3">
      <w:pPr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>- при тестировании выявляются сильные и слабые стороны личности: э</w:t>
      </w:r>
      <w:r w:rsidRPr="00A2431D">
        <w:rPr>
          <w:rFonts w:ascii="Times New Roman" w:hAnsi="Times New Roman"/>
          <w:bCs/>
        </w:rPr>
        <w:t>моциональное</w:t>
      </w:r>
      <w:r w:rsidRPr="00A2431D">
        <w:rPr>
          <w:rFonts w:ascii="Times New Roman" w:hAnsi="Times New Roman"/>
          <w:bCs/>
          <w:lang w:val="kk-KZ"/>
        </w:rPr>
        <w:t xml:space="preserve"> </w:t>
      </w:r>
      <w:r w:rsidRPr="00A2431D">
        <w:rPr>
          <w:rFonts w:ascii="Times New Roman" w:hAnsi="Times New Roman"/>
          <w:bCs/>
        </w:rPr>
        <w:t>состояние, доверие к себе и миру, автономность, уверенность, инициатива, трудолюбие, ответственность, открытость, позитивный жизненный сценарий, навыки ответственного выбора,  доступ к внутренним ресурсам, поведенческие реакции, уровень самоорганизации и управления временем.</w:t>
      </w:r>
    </w:p>
    <w:p w:rsidR="006E0DF4" w:rsidRPr="00A2431D" w:rsidRDefault="006E0DF4" w:rsidP="00FD42C3">
      <w:pPr>
        <w:ind w:firstLine="700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</w:rPr>
        <w:t>Я осведомлен о том, что тестирование</w:t>
      </w:r>
      <w:r w:rsidRPr="00A2431D">
        <w:rPr>
          <w:rFonts w:ascii="Times New Roman" w:hAnsi="Times New Roman"/>
          <w:spacing w:val="2"/>
          <w:position w:val="2"/>
        </w:rPr>
        <w:t xml:space="preserve"> будет проходить на добровольной и конфиденциальной основе, то есть мой ребенок имеет право отказаться от участия в тестировании, и данное тестирование является строго конфиденциальным и не содержит какой-либо информации, дискриминирующей моего ребенка. </w:t>
      </w:r>
    </w:p>
    <w:p w:rsidR="006E0DF4" w:rsidRPr="00A2431D" w:rsidRDefault="006E0DF4" w:rsidP="006A0583">
      <w:pPr>
        <w:spacing w:line="240" w:lineRule="auto"/>
        <w:ind w:firstLine="700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>Я осведомлен, что по результатам тестирования моему ребенку будет предложено, если это необходимо, пройти ряд профилактических мероприятий.</w:t>
      </w:r>
    </w:p>
    <w:p w:rsidR="006E0DF4" w:rsidRPr="00A2431D" w:rsidRDefault="006E0DF4" w:rsidP="006A0583">
      <w:pPr>
        <w:pStyle w:val="NoSpacing"/>
        <w:ind w:firstLine="700"/>
        <w:contextualSpacing/>
        <w:jc w:val="both"/>
        <w:rPr>
          <w:sz w:val="22"/>
          <w:szCs w:val="22"/>
        </w:rPr>
      </w:pPr>
      <w:r w:rsidRPr="00A2431D">
        <w:rPr>
          <w:sz w:val="22"/>
          <w:szCs w:val="22"/>
        </w:rPr>
        <w:t xml:space="preserve">Я понимаю, что реальная польза от тестирования заключается в том, что мой ребенок, по результатам тестирования, может участвовать в профилактических мероприятиях, что позволит ему/ей развивать те свойства и качества личности, которые сделают его/ее устойчивым к различного рода зависимости и повысят уровень его/ее психологического здоровья. </w:t>
      </w:r>
    </w:p>
    <w:p w:rsidR="006E0DF4" w:rsidRPr="00A2431D" w:rsidRDefault="006E0DF4" w:rsidP="00FD42C3">
      <w:pPr>
        <w:ind w:firstLine="700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 xml:space="preserve">Я понимаю, что данные, полученные в ходе тестирования, являются строго конфиденциальными, и я понимаю, что я как родитель/законный представитель имею полное право ознакомиться с процедурой тестирования и результатами, полученными в ходе тестирования моего ребенка. </w:t>
      </w:r>
    </w:p>
    <w:p w:rsidR="006E0DF4" w:rsidRPr="00A2431D" w:rsidRDefault="006E0DF4" w:rsidP="00FD42C3">
      <w:pPr>
        <w:ind w:firstLine="700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>Если я буду нуждаться в дополнительной информации о ходе тестирования, я смогу обратиться по адресу:  Акмолинская область, Буландынский район, с. Капитоновка, ул. Болуан Шолак 4, КГУ « ОШ с. Капитоновка» к педагогу – психологу Бабенко Лидии Тимофеевне,  в том числе по телефону: сот. 87057425903, раб. 87164632241.</w:t>
      </w:r>
    </w:p>
    <w:p w:rsidR="006E0DF4" w:rsidRPr="00A2431D" w:rsidRDefault="006E0DF4" w:rsidP="00FD42C3">
      <w:pPr>
        <w:ind w:firstLine="733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>Я осведомлен о том, что подобная работа проходит во всех организациях образования  Республики Казахстан.</w:t>
      </w:r>
    </w:p>
    <w:p w:rsidR="006E0DF4" w:rsidRPr="00A2431D" w:rsidRDefault="006E0DF4" w:rsidP="00FD42C3">
      <w:pPr>
        <w:ind w:firstLine="733"/>
        <w:contextualSpacing/>
        <w:jc w:val="both"/>
        <w:rPr>
          <w:rFonts w:ascii="Times New Roman" w:hAnsi="Times New Roman"/>
          <w:spacing w:val="2"/>
          <w:position w:val="2"/>
        </w:rPr>
      </w:pPr>
      <w:r w:rsidRPr="00A2431D">
        <w:rPr>
          <w:rFonts w:ascii="Times New Roman" w:hAnsi="Times New Roman"/>
          <w:spacing w:val="2"/>
          <w:position w:val="2"/>
        </w:rPr>
        <w:t xml:space="preserve">Я прочитал/а данную форму информированного согласия,  и я даю свое согласие на </w:t>
      </w:r>
      <w:bookmarkStart w:id="0" w:name="_GoBack"/>
      <w:bookmarkEnd w:id="0"/>
      <w:r w:rsidRPr="00A2431D">
        <w:rPr>
          <w:rFonts w:ascii="Times New Roman" w:hAnsi="Times New Roman"/>
          <w:spacing w:val="2"/>
          <w:position w:val="2"/>
        </w:rPr>
        <w:t>участие. Я понимаю, что если мне потребуется, то я получу копию данной формы.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793"/>
        <w:gridCol w:w="3628"/>
        <w:gridCol w:w="1424"/>
        <w:gridCol w:w="1419"/>
      </w:tblGrid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297DCD">
            <w:pPr>
              <w:pStyle w:val="NoSpacing"/>
              <w:contextualSpacing/>
              <w:jc w:val="center"/>
              <w:rPr>
                <w:b/>
                <w:sz w:val="20"/>
                <w:szCs w:val="20"/>
              </w:rPr>
            </w:pPr>
            <w:r w:rsidRPr="00A243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93" w:type="dxa"/>
          </w:tcPr>
          <w:p w:rsidR="006E0DF4" w:rsidRPr="00A2431D" w:rsidRDefault="006E0DF4" w:rsidP="00297DCD">
            <w:pPr>
              <w:pStyle w:val="NoSpacing"/>
              <w:contextualSpacing/>
              <w:jc w:val="center"/>
              <w:rPr>
                <w:b/>
                <w:sz w:val="20"/>
                <w:szCs w:val="20"/>
              </w:rPr>
            </w:pPr>
            <w:r w:rsidRPr="00A2431D">
              <w:rPr>
                <w:b/>
                <w:sz w:val="20"/>
                <w:szCs w:val="20"/>
              </w:rPr>
              <w:t>ФИО ребенка</w:t>
            </w:r>
          </w:p>
        </w:tc>
        <w:tc>
          <w:tcPr>
            <w:tcW w:w="3628" w:type="dxa"/>
          </w:tcPr>
          <w:p w:rsidR="006E0DF4" w:rsidRPr="00A2431D" w:rsidRDefault="006E0DF4" w:rsidP="00297DCD">
            <w:pPr>
              <w:pStyle w:val="NoSpacing"/>
              <w:contextualSpacing/>
              <w:jc w:val="center"/>
              <w:rPr>
                <w:b/>
                <w:sz w:val="20"/>
                <w:szCs w:val="20"/>
              </w:rPr>
            </w:pPr>
            <w:r w:rsidRPr="00A2431D">
              <w:rPr>
                <w:b/>
                <w:sz w:val="20"/>
                <w:szCs w:val="20"/>
              </w:rPr>
              <w:t>ФИО Родителя/законного представителя</w:t>
            </w:r>
          </w:p>
        </w:tc>
        <w:tc>
          <w:tcPr>
            <w:tcW w:w="1424" w:type="dxa"/>
          </w:tcPr>
          <w:p w:rsidR="006E0DF4" w:rsidRPr="00A2431D" w:rsidRDefault="006E0DF4" w:rsidP="00297DCD">
            <w:pPr>
              <w:pStyle w:val="NoSpacing"/>
              <w:contextualSpacing/>
              <w:jc w:val="center"/>
              <w:rPr>
                <w:b/>
                <w:sz w:val="20"/>
                <w:szCs w:val="20"/>
              </w:rPr>
            </w:pPr>
            <w:r w:rsidRPr="00A2431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9" w:type="dxa"/>
          </w:tcPr>
          <w:p w:rsidR="006E0DF4" w:rsidRPr="00A2431D" w:rsidRDefault="006E0DF4" w:rsidP="00297DCD">
            <w:pPr>
              <w:pStyle w:val="NoSpacing"/>
              <w:contextualSpacing/>
              <w:jc w:val="center"/>
              <w:rPr>
                <w:b/>
                <w:sz w:val="20"/>
                <w:szCs w:val="20"/>
              </w:rPr>
            </w:pPr>
            <w:r w:rsidRPr="00A2431D">
              <w:rPr>
                <w:b/>
                <w:sz w:val="20"/>
                <w:szCs w:val="20"/>
              </w:rPr>
              <w:t>Подпись</w:t>
            </w: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 w:rsidRPr="00A2431D">
              <w:rPr>
                <w:sz w:val="20"/>
                <w:szCs w:val="20"/>
              </w:rPr>
              <w:t>1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  <w:tr w:rsidR="006E0DF4" w:rsidRPr="00A2431D" w:rsidTr="00CA153E">
        <w:trPr>
          <w:jc w:val="center"/>
        </w:trPr>
        <w:tc>
          <w:tcPr>
            <w:tcW w:w="458" w:type="dxa"/>
          </w:tcPr>
          <w:p w:rsidR="006E0DF4" w:rsidRPr="00A2431D" w:rsidRDefault="006E0DF4" w:rsidP="00CA153E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93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</w:tcPr>
          <w:p w:rsidR="006E0DF4" w:rsidRPr="00A2431D" w:rsidRDefault="006E0DF4" w:rsidP="00CA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6E0DF4" w:rsidRPr="004A7735" w:rsidRDefault="006E0DF4" w:rsidP="004A7735">
            <w:pPr>
              <w:pStyle w:val="NoSpacing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E0DF4" w:rsidRPr="00A2431D" w:rsidRDefault="006E0DF4" w:rsidP="00FD42C3">
            <w:pPr>
              <w:pStyle w:val="NoSpacing"/>
              <w:contextualSpacing/>
              <w:rPr>
                <w:sz w:val="20"/>
                <w:szCs w:val="20"/>
              </w:rPr>
            </w:pPr>
          </w:p>
        </w:tc>
      </w:tr>
    </w:tbl>
    <w:p w:rsidR="006E0DF4" w:rsidRPr="00A2431D" w:rsidRDefault="006E0DF4" w:rsidP="002374B4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6E0DF4" w:rsidRPr="00A2431D" w:rsidSect="00B7071E">
      <w:pgSz w:w="11906" w:h="16838"/>
      <w:pgMar w:top="180" w:right="386" w:bottom="18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C3"/>
    <w:rsid w:val="00091555"/>
    <w:rsid w:val="000A4981"/>
    <w:rsid w:val="000F32CE"/>
    <w:rsid w:val="00110469"/>
    <w:rsid w:val="00134886"/>
    <w:rsid w:val="00225E98"/>
    <w:rsid w:val="002362A2"/>
    <w:rsid w:val="002374B4"/>
    <w:rsid w:val="002668D9"/>
    <w:rsid w:val="00297DCD"/>
    <w:rsid w:val="003236FD"/>
    <w:rsid w:val="0034261B"/>
    <w:rsid w:val="0034402B"/>
    <w:rsid w:val="003A2CC8"/>
    <w:rsid w:val="003A3FB8"/>
    <w:rsid w:val="0042782C"/>
    <w:rsid w:val="0045514C"/>
    <w:rsid w:val="00481D00"/>
    <w:rsid w:val="004A7735"/>
    <w:rsid w:val="00507E02"/>
    <w:rsid w:val="00567935"/>
    <w:rsid w:val="005C2872"/>
    <w:rsid w:val="00635B83"/>
    <w:rsid w:val="00652DDB"/>
    <w:rsid w:val="006A0583"/>
    <w:rsid w:val="006E0DF4"/>
    <w:rsid w:val="007953B1"/>
    <w:rsid w:val="007B3EE2"/>
    <w:rsid w:val="008032F6"/>
    <w:rsid w:val="008C2945"/>
    <w:rsid w:val="0097501E"/>
    <w:rsid w:val="009E40E5"/>
    <w:rsid w:val="00A2431D"/>
    <w:rsid w:val="00A71A5F"/>
    <w:rsid w:val="00A923B8"/>
    <w:rsid w:val="00B532E6"/>
    <w:rsid w:val="00B7071E"/>
    <w:rsid w:val="00BB4B20"/>
    <w:rsid w:val="00CA153E"/>
    <w:rsid w:val="00DC14DA"/>
    <w:rsid w:val="00DD195E"/>
    <w:rsid w:val="00DE3602"/>
    <w:rsid w:val="00E24297"/>
    <w:rsid w:val="00F1240E"/>
    <w:rsid w:val="00F76E83"/>
    <w:rsid w:val="00F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74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4B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a">
    <w:name w:val="Содержимое таблицы"/>
    <w:basedOn w:val="Normal"/>
    <w:uiPriority w:val="99"/>
    <w:rsid w:val="00FD42C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paragraph" w:styleId="NoSpacing">
    <w:name w:val="No Spacing"/>
    <w:uiPriority w:val="99"/>
    <w:qFormat/>
    <w:rsid w:val="00FD42C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D42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431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1D"/>
    <w:rPr>
      <w:rFonts w:ascii="Segoe UI" w:hAnsi="Segoe UI" w:cs="Segoe UI"/>
      <w:sz w:val="18"/>
      <w:szCs w:val="18"/>
      <w:lang w:val="ru-RU" w:eastAsia="en-US" w:bidi="ar-SA"/>
    </w:rPr>
  </w:style>
  <w:style w:type="character" w:styleId="SubtleEmphasis">
    <w:name w:val="Subtle Emphasis"/>
    <w:basedOn w:val="DefaultParagraphFont"/>
    <w:uiPriority w:val="99"/>
    <w:qFormat/>
    <w:rsid w:val="00A2431D"/>
    <w:rPr>
      <w:rFonts w:cs="Times New Roman"/>
      <w:i/>
      <w:iCs/>
      <w:color w:val="808080"/>
    </w:rPr>
  </w:style>
  <w:style w:type="table" w:customStyle="1" w:styleId="1">
    <w:name w:val="Сетка таблицы1"/>
    <w:uiPriority w:val="99"/>
    <w:rsid w:val="00A2431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Пользователь Windows</dc:creator>
  <cp:keywords/>
  <dc:description/>
  <cp:lastModifiedBy>user</cp:lastModifiedBy>
  <cp:revision>4</cp:revision>
  <cp:lastPrinted>2022-09-06T15:26:00Z</cp:lastPrinted>
  <dcterms:created xsi:type="dcterms:W3CDTF">2022-09-04T10:06:00Z</dcterms:created>
  <dcterms:modified xsi:type="dcterms:W3CDTF">2022-10-20T17:17:00Z</dcterms:modified>
</cp:coreProperties>
</file>