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43" w:rsidRPr="006344D0" w:rsidRDefault="00DE2F43" w:rsidP="006344D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44D0">
        <w:rPr>
          <w:rFonts w:ascii="Times New Roman" w:hAnsi="Times New Roman"/>
          <w:b/>
          <w:sz w:val="28"/>
          <w:szCs w:val="28"/>
        </w:rPr>
        <w:t xml:space="preserve">Информация о проведении декады  </w:t>
      </w:r>
      <w:r w:rsidRPr="006344D0">
        <w:rPr>
          <w:rFonts w:ascii="Times New Roman" w:hAnsi="Times New Roman"/>
          <w:b/>
          <w:sz w:val="28"/>
          <w:szCs w:val="28"/>
          <w:lang w:val="kk-KZ"/>
        </w:rPr>
        <w:t>психолого-социальной службы</w:t>
      </w:r>
      <w:r w:rsidRPr="006344D0">
        <w:rPr>
          <w:rFonts w:ascii="Times New Roman" w:hAnsi="Times New Roman"/>
          <w:b/>
          <w:sz w:val="28"/>
          <w:szCs w:val="28"/>
        </w:rPr>
        <w:t xml:space="preserve"> </w:t>
      </w:r>
    </w:p>
    <w:p w:rsidR="00DE2F43" w:rsidRPr="006344D0" w:rsidRDefault="00DE2F43" w:rsidP="006344D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44D0">
        <w:rPr>
          <w:rFonts w:ascii="Times New Roman" w:hAnsi="Times New Roman"/>
          <w:b/>
          <w:sz w:val="28"/>
          <w:szCs w:val="28"/>
        </w:rPr>
        <w:t>в школах Буландынского района 2022-2023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E2F43" w:rsidRPr="006344D0" w:rsidRDefault="00DE2F43" w:rsidP="006344D0">
      <w:pPr>
        <w:rPr>
          <w:rFonts w:ascii="Times New Roman" w:hAnsi="Times New Roman"/>
          <w:sz w:val="28"/>
          <w:szCs w:val="28"/>
        </w:rPr>
      </w:pPr>
    </w:p>
    <w:tbl>
      <w:tblPr>
        <w:tblW w:w="1582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024"/>
        <w:gridCol w:w="1560"/>
        <w:gridCol w:w="1984"/>
        <w:gridCol w:w="1984"/>
        <w:gridCol w:w="2127"/>
        <w:gridCol w:w="2770"/>
      </w:tblGrid>
      <w:tr w:rsidR="00DE2F43" w:rsidRPr="009E7264" w:rsidTr="00BD2518">
        <w:trPr>
          <w:jc w:val="center"/>
        </w:trPr>
        <w:tc>
          <w:tcPr>
            <w:tcW w:w="2376" w:type="dxa"/>
          </w:tcPr>
          <w:p w:rsidR="00DE2F43" w:rsidRPr="00BD2518" w:rsidRDefault="00DE2F43" w:rsidP="00BD25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D2518">
              <w:rPr>
                <w:rFonts w:ascii="Times New Roman" w:hAnsi="Times New Roman"/>
                <w:b/>
              </w:rPr>
              <w:t>Наименование организации образования</w:t>
            </w:r>
          </w:p>
        </w:tc>
        <w:tc>
          <w:tcPr>
            <w:tcW w:w="3024" w:type="dxa"/>
          </w:tcPr>
          <w:p w:rsidR="00DE2F43" w:rsidRPr="00BD2518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518">
              <w:rPr>
                <w:rFonts w:ascii="Times New Roman" w:hAnsi="Times New Roman"/>
                <w:b/>
              </w:rPr>
              <w:t>Наименование</w:t>
            </w:r>
          </w:p>
          <w:p w:rsidR="00DE2F43" w:rsidRPr="00BD2518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518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560" w:type="dxa"/>
          </w:tcPr>
          <w:p w:rsidR="00DE2F43" w:rsidRPr="00BD2518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518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984" w:type="dxa"/>
          </w:tcPr>
          <w:p w:rsidR="00DE2F43" w:rsidRPr="00BD2518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518">
              <w:rPr>
                <w:rFonts w:ascii="Times New Roman" w:hAnsi="Times New Roman"/>
                <w:b/>
              </w:rPr>
              <w:t>Количество</w:t>
            </w:r>
          </w:p>
          <w:p w:rsidR="00DE2F43" w:rsidRPr="00BD2518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518">
              <w:rPr>
                <w:rFonts w:ascii="Times New Roman" w:hAnsi="Times New Roman"/>
                <w:b/>
              </w:rPr>
              <w:t>проведенных мероприятий</w:t>
            </w:r>
          </w:p>
          <w:p w:rsidR="00DE2F43" w:rsidRPr="00BD2518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518">
              <w:rPr>
                <w:rFonts w:ascii="Times New Roman" w:hAnsi="Times New Roman"/>
                <w:b/>
              </w:rPr>
              <w:t>с учащимися</w:t>
            </w:r>
          </w:p>
        </w:tc>
        <w:tc>
          <w:tcPr>
            <w:tcW w:w="1984" w:type="dxa"/>
          </w:tcPr>
          <w:p w:rsidR="00DE2F43" w:rsidRPr="00BD2518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518">
              <w:rPr>
                <w:rFonts w:ascii="Times New Roman" w:hAnsi="Times New Roman"/>
                <w:b/>
              </w:rPr>
              <w:t>Количество</w:t>
            </w:r>
          </w:p>
          <w:p w:rsidR="00DE2F43" w:rsidRPr="00BD2518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518">
              <w:rPr>
                <w:rFonts w:ascii="Times New Roman" w:hAnsi="Times New Roman"/>
                <w:b/>
              </w:rPr>
              <w:t>проведенных мероприятий</w:t>
            </w:r>
          </w:p>
          <w:p w:rsidR="00DE2F43" w:rsidRPr="00BD2518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518">
              <w:rPr>
                <w:rFonts w:ascii="Times New Roman" w:hAnsi="Times New Roman"/>
                <w:b/>
              </w:rPr>
              <w:t>с педагогами</w:t>
            </w:r>
          </w:p>
        </w:tc>
        <w:tc>
          <w:tcPr>
            <w:tcW w:w="2127" w:type="dxa"/>
          </w:tcPr>
          <w:p w:rsidR="00DE2F43" w:rsidRPr="00BD2518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518">
              <w:rPr>
                <w:rFonts w:ascii="Times New Roman" w:hAnsi="Times New Roman"/>
                <w:b/>
              </w:rPr>
              <w:t>Количество проведенных мероприятий с родителями</w:t>
            </w:r>
          </w:p>
        </w:tc>
        <w:tc>
          <w:tcPr>
            <w:tcW w:w="2770" w:type="dxa"/>
          </w:tcPr>
          <w:p w:rsidR="00DE2F43" w:rsidRPr="00BD2518" w:rsidRDefault="00DE2F43" w:rsidP="00BD251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BD2518">
              <w:rPr>
                <w:rFonts w:ascii="Times New Roman" w:hAnsi="Times New Roman"/>
                <w:b/>
              </w:rPr>
              <w:t>Ссылки</w:t>
            </w:r>
          </w:p>
        </w:tc>
      </w:tr>
      <w:tr w:rsidR="00DE2F43" w:rsidRPr="009E7264" w:rsidTr="00BD2518">
        <w:trPr>
          <w:trHeight w:val="465"/>
          <w:jc w:val="center"/>
        </w:trPr>
        <w:tc>
          <w:tcPr>
            <w:tcW w:w="2376" w:type="dxa"/>
            <w:vMerge w:val="restart"/>
          </w:tcPr>
          <w:p w:rsidR="00DE2F43" w:rsidRPr="009E7264" w:rsidRDefault="00DE2F43" w:rsidP="00BD25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E7264">
              <w:rPr>
                <w:rFonts w:ascii="Times New Roman" w:hAnsi="Times New Roman"/>
              </w:rPr>
              <w:t>КГУ «Общеобразовательная школа с.Капитоновка»</w:t>
            </w:r>
          </w:p>
        </w:tc>
        <w:tc>
          <w:tcPr>
            <w:tcW w:w="3024" w:type="dxa"/>
          </w:tcPr>
          <w:p w:rsidR="00DE2F43" w:rsidRPr="009E7264" w:rsidRDefault="00DE2F43" w:rsidP="00BD2518">
            <w:pPr>
              <w:spacing w:after="0"/>
              <w:jc w:val="center"/>
              <w:rPr>
                <w:rFonts w:ascii="Times New Roman" w:hAnsi="Times New Roman"/>
              </w:rPr>
            </w:pPr>
            <w:r w:rsidRPr="009E7264">
              <w:rPr>
                <w:rFonts w:ascii="Times New Roman" w:hAnsi="Times New Roman"/>
              </w:rPr>
              <w:t>Оформление информационного стенда</w:t>
            </w:r>
          </w:p>
        </w:tc>
        <w:tc>
          <w:tcPr>
            <w:tcW w:w="1560" w:type="dxa"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264">
              <w:rPr>
                <w:rFonts w:ascii="Times New Roman" w:hAnsi="Times New Roman"/>
              </w:rPr>
              <w:t>03.10.22г.</w:t>
            </w:r>
          </w:p>
        </w:tc>
        <w:tc>
          <w:tcPr>
            <w:tcW w:w="1984" w:type="dxa"/>
            <w:vMerge w:val="restart"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vMerge w:val="restart"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Merge w:val="restart"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70" w:type="dxa"/>
          </w:tcPr>
          <w:p w:rsidR="00DE2F43" w:rsidRPr="009E7264" w:rsidRDefault="00DE2F43" w:rsidP="00BD251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  <w:p w:rsidR="00DE2F43" w:rsidRDefault="00DE2F43" w:rsidP="00BD251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hyperlink r:id="rId4" w:history="1">
              <w:r w:rsidRPr="00EA725A">
                <w:rPr>
                  <w:rStyle w:val="Hyperlink"/>
                  <w:rFonts w:ascii="Times New Roman" w:hAnsi="Times New Roman"/>
                </w:rPr>
                <w:t>https://www.instagram.com/p/CjQAm5XqFbL/?igshid=MDJmNzVkMjY</w:t>
              </w:r>
            </w:hyperlink>
            <w:r w:rsidRPr="00DE03B3">
              <w:rPr>
                <w:rFonts w:ascii="Times New Roman" w:hAnsi="Times New Roman"/>
              </w:rPr>
              <w:t>=</w:t>
            </w:r>
          </w:p>
          <w:p w:rsidR="00DE2F43" w:rsidRPr="00DE03B3" w:rsidRDefault="00DE2F43" w:rsidP="00BD251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2F43" w:rsidRPr="009E7264" w:rsidTr="00BD2518">
        <w:trPr>
          <w:trHeight w:val="645"/>
          <w:jc w:val="center"/>
        </w:trPr>
        <w:tc>
          <w:tcPr>
            <w:tcW w:w="2376" w:type="dxa"/>
            <w:vMerge/>
          </w:tcPr>
          <w:p w:rsidR="00DE2F43" w:rsidRPr="009E7264" w:rsidRDefault="00DE2F43" w:rsidP="00BD25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264">
              <w:rPr>
                <w:rFonts w:ascii="Times New Roman" w:hAnsi="Times New Roman"/>
              </w:rPr>
              <w:t>Акция «Почта доверия. Письмо психологу»</w:t>
            </w:r>
          </w:p>
        </w:tc>
        <w:tc>
          <w:tcPr>
            <w:tcW w:w="1560" w:type="dxa"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264">
              <w:rPr>
                <w:rFonts w:ascii="Times New Roman" w:hAnsi="Times New Roman"/>
              </w:rPr>
              <w:t>В течении всего периода</w:t>
            </w:r>
          </w:p>
        </w:tc>
        <w:tc>
          <w:tcPr>
            <w:tcW w:w="1984" w:type="dxa"/>
            <w:vMerge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</w:tcPr>
          <w:p w:rsidR="00DE2F43" w:rsidRDefault="00DE2F43" w:rsidP="00BD2518">
            <w:pPr>
              <w:ind w:left="34" w:hanging="34"/>
              <w:jc w:val="center"/>
              <w:rPr>
                <w:rFonts w:ascii="Times New Roman" w:hAnsi="Times New Roman"/>
              </w:rPr>
            </w:pPr>
            <w:hyperlink r:id="rId5" w:history="1">
              <w:r w:rsidRPr="00EA725A">
                <w:rPr>
                  <w:rStyle w:val="Hyperlink"/>
                  <w:rFonts w:ascii="Times New Roman" w:hAnsi="Times New Roman"/>
                </w:rPr>
                <w:t>https://www.instagram.com/p/CjQA3CJK6iE/?igshid=MDJmNzVkMjY</w:t>
              </w:r>
            </w:hyperlink>
            <w:r w:rsidRPr="00DE03B3">
              <w:rPr>
                <w:rFonts w:ascii="Times New Roman" w:hAnsi="Times New Roman"/>
              </w:rPr>
              <w:t>=</w:t>
            </w:r>
          </w:p>
          <w:p w:rsidR="00DE2F43" w:rsidRPr="00DE03B3" w:rsidRDefault="00DE2F43" w:rsidP="00BD2518">
            <w:pPr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2F43" w:rsidRPr="009E7264" w:rsidTr="00BD2518">
        <w:trPr>
          <w:trHeight w:val="645"/>
          <w:jc w:val="center"/>
        </w:trPr>
        <w:tc>
          <w:tcPr>
            <w:tcW w:w="2376" w:type="dxa"/>
            <w:vMerge/>
          </w:tcPr>
          <w:p w:rsidR="00DE2F43" w:rsidRPr="009E7264" w:rsidRDefault="00DE2F43" w:rsidP="00BD25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DE2F43" w:rsidRPr="009E7264" w:rsidRDefault="00DE2F43" w:rsidP="00BD2518">
            <w:pPr>
              <w:spacing w:after="0"/>
              <w:jc w:val="center"/>
              <w:rPr>
                <w:rFonts w:ascii="Times New Roman" w:hAnsi="Times New Roman"/>
              </w:rPr>
            </w:pPr>
            <w:r w:rsidRPr="009E7264">
              <w:rPr>
                <w:rFonts w:ascii="Times New Roman" w:hAnsi="Times New Roman"/>
              </w:rPr>
              <w:t>Психологический забор – «Поделись своими секретами здорового образа жизни»</w:t>
            </w:r>
          </w:p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264">
              <w:rPr>
                <w:rFonts w:ascii="Times New Roman" w:hAnsi="Times New Roman"/>
              </w:rPr>
              <w:t>04.10.22г</w:t>
            </w:r>
          </w:p>
        </w:tc>
        <w:tc>
          <w:tcPr>
            <w:tcW w:w="1984" w:type="dxa"/>
            <w:vMerge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</w:tcPr>
          <w:p w:rsidR="00DE2F43" w:rsidRDefault="00DE2F43" w:rsidP="00BD2518">
            <w:pPr>
              <w:ind w:left="34" w:hanging="34"/>
              <w:jc w:val="center"/>
              <w:rPr>
                <w:rFonts w:ascii="Times New Roman" w:hAnsi="Times New Roman"/>
              </w:rPr>
            </w:pPr>
            <w:hyperlink r:id="rId6" w:history="1">
              <w:r w:rsidRPr="00EA725A">
                <w:rPr>
                  <w:rStyle w:val="Hyperlink"/>
                  <w:rFonts w:ascii="Times New Roman" w:hAnsi="Times New Roman"/>
                </w:rPr>
                <w:t>https://www.instagram.com/p/CjSc-fDqhjJ/?igshid=MDJmNzVkMjY</w:t>
              </w:r>
            </w:hyperlink>
            <w:r w:rsidRPr="00DE03B3">
              <w:rPr>
                <w:rFonts w:ascii="Times New Roman" w:hAnsi="Times New Roman"/>
              </w:rPr>
              <w:t>=</w:t>
            </w:r>
          </w:p>
          <w:p w:rsidR="00DE2F43" w:rsidRPr="00DE03B3" w:rsidRDefault="00DE2F43" w:rsidP="00BD2518">
            <w:pPr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2F43" w:rsidRPr="009E7264" w:rsidTr="00BD2518">
        <w:trPr>
          <w:trHeight w:val="645"/>
          <w:jc w:val="center"/>
        </w:trPr>
        <w:tc>
          <w:tcPr>
            <w:tcW w:w="2376" w:type="dxa"/>
            <w:vMerge/>
          </w:tcPr>
          <w:p w:rsidR="00DE2F43" w:rsidRPr="009E7264" w:rsidRDefault="00DE2F43" w:rsidP="00BD25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264">
              <w:rPr>
                <w:rFonts w:ascii="Times New Roman" w:hAnsi="Times New Roman"/>
              </w:rPr>
              <w:t>Акция «Мое настроение!» для педагогического коллектива</w:t>
            </w:r>
          </w:p>
        </w:tc>
        <w:tc>
          <w:tcPr>
            <w:tcW w:w="1560" w:type="dxa"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264">
              <w:rPr>
                <w:rFonts w:ascii="Times New Roman" w:hAnsi="Times New Roman"/>
              </w:rPr>
              <w:t>04.10.22г.</w:t>
            </w:r>
          </w:p>
        </w:tc>
        <w:tc>
          <w:tcPr>
            <w:tcW w:w="1984" w:type="dxa"/>
            <w:vMerge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</w:tcPr>
          <w:p w:rsidR="00DE2F43" w:rsidRDefault="00DE2F43" w:rsidP="00BD2518">
            <w:pPr>
              <w:ind w:left="34" w:hanging="34"/>
              <w:jc w:val="center"/>
              <w:rPr>
                <w:rFonts w:ascii="Times New Roman" w:hAnsi="Times New Roman"/>
              </w:rPr>
            </w:pPr>
            <w:hyperlink r:id="rId7" w:history="1">
              <w:r w:rsidRPr="00EA725A">
                <w:rPr>
                  <w:rStyle w:val="Hyperlink"/>
                  <w:rFonts w:ascii="Times New Roman" w:hAnsi="Times New Roman"/>
                </w:rPr>
                <w:t>https://www.instagram.com/p/CjSdGsSKApM/?igshid=MDJmNzVkMjY</w:t>
              </w:r>
            </w:hyperlink>
            <w:r w:rsidRPr="00DE03B3">
              <w:rPr>
                <w:rFonts w:ascii="Times New Roman" w:hAnsi="Times New Roman"/>
              </w:rPr>
              <w:t>=</w:t>
            </w:r>
          </w:p>
          <w:p w:rsidR="00DE2F43" w:rsidRPr="00DE03B3" w:rsidRDefault="00DE2F43" w:rsidP="00BD2518">
            <w:pPr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2F43" w:rsidRPr="009E7264" w:rsidTr="00BD2518">
        <w:trPr>
          <w:trHeight w:val="645"/>
          <w:jc w:val="center"/>
        </w:trPr>
        <w:tc>
          <w:tcPr>
            <w:tcW w:w="2376" w:type="dxa"/>
            <w:vMerge/>
          </w:tcPr>
          <w:p w:rsidR="00DE2F43" w:rsidRPr="009E7264" w:rsidRDefault="00DE2F43" w:rsidP="00BD25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DE2F43" w:rsidRPr="009E7264" w:rsidRDefault="00DE2F43" w:rsidP="00BD2518">
            <w:pPr>
              <w:spacing w:after="0"/>
              <w:jc w:val="center"/>
              <w:rPr>
                <w:rFonts w:ascii="Times New Roman" w:hAnsi="Times New Roman"/>
              </w:rPr>
            </w:pPr>
            <w:r w:rsidRPr="009E7264">
              <w:rPr>
                <w:rFonts w:ascii="Times New Roman" w:hAnsi="Times New Roman"/>
              </w:rPr>
              <w:t>Беседа с учащимися начальных классов на тему «Мы все разные, но все равные»</w:t>
            </w:r>
          </w:p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264">
              <w:rPr>
                <w:rFonts w:ascii="Times New Roman" w:hAnsi="Times New Roman"/>
              </w:rPr>
              <w:t>05.10.22г.</w:t>
            </w:r>
          </w:p>
        </w:tc>
        <w:tc>
          <w:tcPr>
            <w:tcW w:w="1984" w:type="dxa"/>
            <w:vMerge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</w:tcPr>
          <w:p w:rsidR="00DE2F43" w:rsidRDefault="00DE2F43" w:rsidP="00BD2518">
            <w:pPr>
              <w:ind w:left="34" w:hanging="34"/>
              <w:jc w:val="center"/>
              <w:rPr>
                <w:rFonts w:ascii="Times New Roman" w:hAnsi="Times New Roman"/>
              </w:rPr>
            </w:pPr>
            <w:hyperlink r:id="rId8" w:history="1">
              <w:r w:rsidRPr="00EA725A">
                <w:rPr>
                  <w:rStyle w:val="Hyperlink"/>
                  <w:rFonts w:ascii="Times New Roman" w:hAnsi="Times New Roman"/>
                </w:rPr>
                <w:t>https://www.instagram.com/p/CjUy9zpKORm/?igshid=MDJmNzVkMjY</w:t>
              </w:r>
            </w:hyperlink>
            <w:r w:rsidRPr="00DE03B3">
              <w:rPr>
                <w:rFonts w:ascii="Times New Roman" w:hAnsi="Times New Roman"/>
              </w:rPr>
              <w:t>=</w:t>
            </w:r>
          </w:p>
          <w:p w:rsidR="00DE2F43" w:rsidRPr="00DE03B3" w:rsidRDefault="00DE2F43" w:rsidP="00BD2518">
            <w:pPr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2F43" w:rsidRPr="009E7264" w:rsidTr="00BD2518">
        <w:trPr>
          <w:trHeight w:val="645"/>
          <w:jc w:val="center"/>
        </w:trPr>
        <w:tc>
          <w:tcPr>
            <w:tcW w:w="2376" w:type="dxa"/>
            <w:vMerge/>
          </w:tcPr>
          <w:p w:rsidR="00DE2F43" w:rsidRPr="009E7264" w:rsidRDefault="00DE2F43" w:rsidP="00BD25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DE2F43" w:rsidRPr="009E7264" w:rsidRDefault="00DE2F43" w:rsidP="00BD25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«Честное государство – сильное государство»</w:t>
            </w:r>
          </w:p>
        </w:tc>
        <w:tc>
          <w:tcPr>
            <w:tcW w:w="1560" w:type="dxa"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05.10.22г.</w:t>
            </w:r>
          </w:p>
        </w:tc>
        <w:tc>
          <w:tcPr>
            <w:tcW w:w="1984" w:type="dxa"/>
            <w:vMerge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</w:tcPr>
          <w:p w:rsidR="00DE2F43" w:rsidRDefault="00DE2F43" w:rsidP="00BD2518">
            <w:pPr>
              <w:ind w:left="34" w:hanging="34"/>
              <w:jc w:val="center"/>
              <w:rPr>
                <w:rFonts w:ascii="Times New Roman" w:hAnsi="Times New Roman"/>
              </w:rPr>
            </w:pPr>
            <w:hyperlink r:id="rId9" w:history="1">
              <w:r w:rsidRPr="00EA725A">
                <w:rPr>
                  <w:rStyle w:val="Hyperlink"/>
                  <w:rFonts w:ascii="Times New Roman" w:hAnsi="Times New Roman"/>
                </w:rPr>
                <w:t>https://www.instagram.com/p/CjSdv17qGNN/?igshid=MDJmNzVkMjY</w:t>
              </w:r>
            </w:hyperlink>
            <w:r w:rsidRPr="00DE03B3">
              <w:rPr>
                <w:rFonts w:ascii="Times New Roman" w:hAnsi="Times New Roman"/>
              </w:rPr>
              <w:t>=</w:t>
            </w:r>
          </w:p>
          <w:p w:rsidR="00DE2F43" w:rsidRPr="00DE03B3" w:rsidRDefault="00DE2F43" w:rsidP="00BD2518">
            <w:pPr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DE2F43" w:rsidRPr="009E7264" w:rsidTr="00BD2518">
        <w:trPr>
          <w:trHeight w:val="519"/>
          <w:jc w:val="center"/>
        </w:trPr>
        <w:tc>
          <w:tcPr>
            <w:tcW w:w="2376" w:type="dxa"/>
            <w:vMerge/>
          </w:tcPr>
          <w:p w:rsidR="00DE2F43" w:rsidRPr="009E7264" w:rsidRDefault="00DE2F43" w:rsidP="00BD25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Раздача брошюр</w:t>
            </w:r>
            <w:r w:rsidRPr="009E7264">
              <w:rPr>
                <w:rFonts w:ascii="Times New Roman" w:hAnsi="Times New Roman"/>
              </w:rPr>
              <w:t xml:space="preserve"> «10 заповедей для родителей!»</w:t>
            </w:r>
          </w:p>
        </w:tc>
        <w:tc>
          <w:tcPr>
            <w:tcW w:w="1560" w:type="dxa"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264">
              <w:rPr>
                <w:rFonts w:ascii="Times New Roman" w:hAnsi="Times New Roman"/>
              </w:rPr>
              <w:t>05.10.22г.</w:t>
            </w:r>
          </w:p>
        </w:tc>
        <w:tc>
          <w:tcPr>
            <w:tcW w:w="1984" w:type="dxa"/>
            <w:vMerge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</w:tcPr>
          <w:p w:rsidR="00DE2F43" w:rsidRDefault="00DE2F43" w:rsidP="00BD2518">
            <w:pPr>
              <w:ind w:left="34" w:hanging="34"/>
              <w:jc w:val="center"/>
              <w:rPr>
                <w:rFonts w:ascii="Times New Roman" w:hAnsi="Times New Roman"/>
              </w:rPr>
            </w:pPr>
            <w:hyperlink r:id="rId10" w:history="1">
              <w:r w:rsidRPr="00EA725A">
                <w:rPr>
                  <w:rStyle w:val="Hyperlink"/>
                  <w:rFonts w:ascii="Times New Roman" w:hAnsi="Times New Roman"/>
                </w:rPr>
                <w:t>https://www.instagram.com/p/CjUzEPEqxqf/?igshid=MDJmNzVkMjY</w:t>
              </w:r>
            </w:hyperlink>
            <w:r w:rsidRPr="00FE2D71">
              <w:rPr>
                <w:rFonts w:ascii="Times New Roman" w:hAnsi="Times New Roman"/>
              </w:rPr>
              <w:t>=</w:t>
            </w:r>
          </w:p>
          <w:p w:rsidR="00DE2F43" w:rsidRPr="00FE2D71" w:rsidRDefault="00DE2F43" w:rsidP="00BD2518">
            <w:pPr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2F43" w:rsidRPr="009E7264" w:rsidTr="00BD2518">
        <w:trPr>
          <w:trHeight w:val="645"/>
          <w:jc w:val="center"/>
        </w:trPr>
        <w:tc>
          <w:tcPr>
            <w:tcW w:w="2376" w:type="dxa"/>
            <w:vMerge w:val="restart"/>
            <w:tcBorders>
              <w:top w:val="nil"/>
            </w:tcBorders>
          </w:tcPr>
          <w:p w:rsidR="00DE2F43" w:rsidRPr="009E7264" w:rsidRDefault="00DE2F43" w:rsidP="00BD25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DE2F43" w:rsidRPr="009E7264" w:rsidRDefault="00DE2F43" w:rsidP="00BD2518">
            <w:pPr>
              <w:spacing w:after="0"/>
              <w:jc w:val="center"/>
              <w:rPr>
                <w:rFonts w:ascii="Times New Roman" w:hAnsi="Times New Roman"/>
              </w:rPr>
            </w:pPr>
            <w:r w:rsidRPr="009E7264">
              <w:rPr>
                <w:rFonts w:ascii="Times New Roman" w:hAnsi="Times New Roman"/>
              </w:rPr>
              <w:t>Беседа с учащимися 9 «Б» класса на тему «Сквернословие - это опасно!»</w:t>
            </w:r>
          </w:p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264">
              <w:rPr>
                <w:rFonts w:ascii="Times New Roman" w:hAnsi="Times New Roman"/>
              </w:rPr>
              <w:t>06.10.22г.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</w:tcPr>
          <w:p w:rsidR="00DE2F43" w:rsidRDefault="00DE2F43" w:rsidP="00BD2518">
            <w:pPr>
              <w:ind w:left="34" w:hanging="34"/>
              <w:jc w:val="center"/>
              <w:rPr>
                <w:rFonts w:ascii="Times New Roman" w:hAnsi="Times New Roman"/>
              </w:rPr>
            </w:pPr>
            <w:hyperlink r:id="rId11" w:history="1">
              <w:r w:rsidRPr="00EA725A">
                <w:rPr>
                  <w:rStyle w:val="Hyperlink"/>
                  <w:rFonts w:ascii="Times New Roman" w:hAnsi="Times New Roman"/>
                </w:rPr>
                <w:t>https://www.instagram.com/p/CjXhC8xquWk/?igshid=MDJmNzVkMjY</w:t>
              </w:r>
            </w:hyperlink>
            <w:r w:rsidRPr="00FE2D71">
              <w:rPr>
                <w:rFonts w:ascii="Times New Roman" w:hAnsi="Times New Roman"/>
              </w:rPr>
              <w:t>=</w:t>
            </w:r>
          </w:p>
          <w:p w:rsidR="00DE2F43" w:rsidRPr="00FE2D71" w:rsidRDefault="00DE2F43" w:rsidP="00BD2518">
            <w:pPr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2F43" w:rsidRPr="009E7264" w:rsidTr="00BD2518">
        <w:trPr>
          <w:trHeight w:val="645"/>
          <w:jc w:val="center"/>
        </w:trPr>
        <w:tc>
          <w:tcPr>
            <w:tcW w:w="2376" w:type="dxa"/>
            <w:vMerge/>
            <w:tcBorders>
              <w:top w:val="nil"/>
            </w:tcBorders>
          </w:tcPr>
          <w:p w:rsidR="00DE2F43" w:rsidRPr="009E7264" w:rsidRDefault="00DE2F43" w:rsidP="00BD25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264">
              <w:rPr>
                <w:rFonts w:ascii="Times New Roman" w:hAnsi="Times New Roman"/>
              </w:rPr>
              <w:t>Выставка «Здоровье и жизненные навыки!»</w:t>
            </w:r>
          </w:p>
        </w:tc>
        <w:tc>
          <w:tcPr>
            <w:tcW w:w="1560" w:type="dxa"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264">
              <w:rPr>
                <w:rFonts w:ascii="Times New Roman" w:hAnsi="Times New Roman"/>
              </w:rPr>
              <w:t>06.10.22г.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</w:tcPr>
          <w:p w:rsidR="00DE2F43" w:rsidRDefault="00DE2F43" w:rsidP="00BD2518">
            <w:pPr>
              <w:ind w:left="34" w:hanging="34"/>
              <w:jc w:val="center"/>
              <w:rPr>
                <w:rFonts w:ascii="Times New Roman" w:hAnsi="Times New Roman"/>
              </w:rPr>
            </w:pPr>
            <w:hyperlink r:id="rId12" w:history="1">
              <w:r w:rsidRPr="00EA725A">
                <w:rPr>
                  <w:rStyle w:val="Hyperlink"/>
                  <w:rFonts w:ascii="Times New Roman" w:hAnsi="Times New Roman"/>
                </w:rPr>
                <w:t>https://www.instagram.com/p/CjXhVJkqpN5/?igshid=MDJmNzVkMjY</w:t>
              </w:r>
            </w:hyperlink>
            <w:r w:rsidRPr="00FE2D71">
              <w:rPr>
                <w:rFonts w:ascii="Times New Roman" w:hAnsi="Times New Roman"/>
              </w:rPr>
              <w:t>=</w:t>
            </w:r>
          </w:p>
          <w:p w:rsidR="00DE2F43" w:rsidRPr="00FE2D71" w:rsidRDefault="00DE2F43" w:rsidP="00BD2518">
            <w:pPr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2F43" w:rsidRPr="009E7264" w:rsidTr="00BD2518">
        <w:trPr>
          <w:trHeight w:val="645"/>
          <w:jc w:val="center"/>
        </w:trPr>
        <w:tc>
          <w:tcPr>
            <w:tcW w:w="2376" w:type="dxa"/>
            <w:vMerge/>
            <w:tcBorders>
              <w:top w:val="nil"/>
            </w:tcBorders>
          </w:tcPr>
          <w:p w:rsidR="00DE2F43" w:rsidRPr="009E7264" w:rsidRDefault="00DE2F43" w:rsidP="00BD25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DE2F43" w:rsidRPr="009E7264" w:rsidRDefault="00DE2F43" w:rsidP="00BD2518">
            <w:pPr>
              <w:spacing w:after="0"/>
              <w:jc w:val="center"/>
              <w:rPr>
                <w:rFonts w:ascii="Times New Roman" w:hAnsi="Times New Roman"/>
              </w:rPr>
            </w:pPr>
            <w:r w:rsidRPr="009E7264">
              <w:rPr>
                <w:rFonts w:ascii="Times New Roman" w:hAnsi="Times New Roman"/>
              </w:rPr>
              <w:t>Акция «Корзина сладких пожеланий!»</w:t>
            </w:r>
          </w:p>
          <w:p w:rsidR="00DE2F43" w:rsidRPr="009E7264" w:rsidRDefault="00DE2F43" w:rsidP="00BD251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  <w:r w:rsidRPr="009E7264">
              <w:rPr>
                <w:rFonts w:ascii="Times New Roman" w:hAnsi="Times New Roman"/>
              </w:rPr>
              <w:t>.22г.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</w:tcPr>
          <w:p w:rsidR="00DE2F43" w:rsidRDefault="00DE2F43" w:rsidP="00BD2518">
            <w:pPr>
              <w:ind w:left="34" w:hanging="34"/>
              <w:jc w:val="center"/>
              <w:rPr>
                <w:rFonts w:ascii="Times New Roman" w:hAnsi="Times New Roman"/>
              </w:rPr>
            </w:pPr>
            <w:hyperlink r:id="rId13" w:history="1">
              <w:r w:rsidRPr="00EA725A">
                <w:rPr>
                  <w:rStyle w:val="Hyperlink"/>
                  <w:rFonts w:ascii="Times New Roman" w:hAnsi="Times New Roman"/>
                </w:rPr>
                <w:t>https://www.instagram.com/p/CjcGFwuKQ5D/?igshid=MDJmNzVkMjY</w:t>
              </w:r>
            </w:hyperlink>
            <w:r w:rsidRPr="009E7264">
              <w:rPr>
                <w:rFonts w:ascii="Times New Roman" w:hAnsi="Times New Roman"/>
              </w:rPr>
              <w:t>=</w:t>
            </w:r>
          </w:p>
          <w:p w:rsidR="00DE2F43" w:rsidRPr="009E7264" w:rsidRDefault="00DE2F43" w:rsidP="00BD2518">
            <w:pPr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2F43" w:rsidRPr="009E7264" w:rsidTr="00BD2518">
        <w:trPr>
          <w:trHeight w:val="645"/>
          <w:jc w:val="center"/>
        </w:trPr>
        <w:tc>
          <w:tcPr>
            <w:tcW w:w="2376" w:type="dxa"/>
            <w:vMerge/>
            <w:tcBorders>
              <w:top w:val="nil"/>
            </w:tcBorders>
          </w:tcPr>
          <w:p w:rsidR="00DE2F43" w:rsidRPr="009E7264" w:rsidRDefault="00DE2F43" w:rsidP="00BD25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264">
              <w:rPr>
                <w:rFonts w:ascii="Times New Roman" w:hAnsi="Times New Roman"/>
              </w:rPr>
              <w:t>Социальный опрос «Ваше мнение о неделе Психолого-социальной службы»</w:t>
            </w:r>
          </w:p>
        </w:tc>
        <w:tc>
          <w:tcPr>
            <w:tcW w:w="1560" w:type="dxa"/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264">
              <w:rPr>
                <w:rFonts w:ascii="Times New Roman" w:hAnsi="Times New Roman"/>
              </w:rPr>
              <w:t>07.10.22г.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E2F43" w:rsidRPr="009E7264" w:rsidRDefault="00DE2F43" w:rsidP="00BD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</w:tcPr>
          <w:p w:rsidR="00DE2F43" w:rsidRPr="009E7264" w:rsidRDefault="00DE2F43" w:rsidP="00BD2518">
            <w:pPr>
              <w:ind w:left="34" w:hanging="34"/>
              <w:jc w:val="center"/>
              <w:rPr>
                <w:rFonts w:ascii="Times New Roman" w:hAnsi="Times New Roman"/>
              </w:rPr>
            </w:pPr>
            <w:hyperlink r:id="rId14" w:history="1">
              <w:r w:rsidRPr="00EA725A">
                <w:rPr>
                  <w:rStyle w:val="Hyperlink"/>
                  <w:rFonts w:ascii="Times New Roman" w:hAnsi="Times New Roman"/>
                </w:rPr>
                <w:t>https://www.instagram.com/p/CjcGG78KFim/?igshid=MDJmNzVkMjY</w:t>
              </w:r>
            </w:hyperlink>
            <w:r w:rsidRPr="009E7264">
              <w:rPr>
                <w:rFonts w:ascii="Times New Roman" w:hAnsi="Times New Roman"/>
              </w:rPr>
              <w:t>=</w:t>
            </w:r>
          </w:p>
        </w:tc>
      </w:tr>
    </w:tbl>
    <w:p w:rsidR="00DE2F43" w:rsidRPr="006344D0" w:rsidRDefault="00DE2F43" w:rsidP="00BD2518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sectPr w:rsidR="00DE2F43" w:rsidRPr="006344D0" w:rsidSect="00BD2518">
      <w:pgSz w:w="16838" w:h="11906" w:orient="landscape"/>
      <w:pgMar w:top="85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06C"/>
    <w:rsid w:val="0039453D"/>
    <w:rsid w:val="003A0D46"/>
    <w:rsid w:val="005C1C74"/>
    <w:rsid w:val="006344D0"/>
    <w:rsid w:val="007F6B1C"/>
    <w:rsid w:val="009E7264"/>
    <w:rsid w:val="00AA206C"/>
    <w:rsid w:val="00BD2518"/>
    <w:rsid w:val="00C7701D"/>
    <w:rsid w:val="00DE03B3"/>
    <w:rsid w:val="00DE2F43"/>
    <w:rsid w:val="00EA725A"/>
    <w:rsid w:val="00FA11C7"/>
    <w:rsid w:val="00FE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6344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344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E72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jUy9zpKORm/?igshid=MDJmNzVkMjY" TargetMode="External"/><Relationship Id="rId13" Type="http://schemas.openxmlformats.org/officeDocument/2006/relationships/hyperlink" Target="https://www.instagram.com/p/CjcGFwuKQ5D/?igshid=MDJmNzVkMj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jSdGsSKApM/?igshid=MDJmNzVkMjY" TargetMode="External"/><Relationship Id="rId12" Type="http://schemas.openxmlformats.org/officeDocument/2006/relationships/hyperlink" Target="https://www.instagram.com/p/CjXhVJkqpN5/?igshid=MDJmNzVkMj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jSc-fDqhjJ/?igshid=MDJmNzVkMjY" TargetMode="External"/><Relationship Id="rId11" Type="http://schemas.openxmlformats.org/officeDocument/2006/relationships/hyperlink" Target="https://www.instagram.com/p/CjXhC8xquWk/?igshid=MDJmNzVkMjY" TargetMode="External"/><Relationship Id="rId5" Type="http://schemas.openxmlformats.org/officeDocument/2006/relationships/hyperlink" Target="https://www.instagram.com/p/CjQA3CJK6iE/?igshid=MDJmNzVkMj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p/CjUzEPEqxqf/?igshid=MDJmNzVkMjY" TargetMode="External"/><Relationship Id="rId4" Type="http://schemas.openxmlformats.org/officeDocument/2006/relationships/hyperlink" Target="https://www.instagram.com/p/CjQAm5XqFbL/?igshid=MDJmNzVkMjY" TargetMode="External"/><Relationship Id="rId9" Type="http://schemas.openxmlformats.org/officeDocument/2006/relationships/hyperlink" Target="https://www.instagram.com/p/CjSdv17qGNN/?igshid=MDJmNzVkMjY" TargetMode="External"/><Relationship Id="rId14" Type="http://schemas.openxmlformats.org/officeDocument/2006/relationships/hyperlink" Target="https://www.instagram.com/p/CjcGG78KFim/?igshid=MDJmNzVkMj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402</Words>
  <Characters>2292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2022-10-10T11:11:00Z</dcterms:created>
  <dcterms:modified xsi:type="dcterms:W3CDTF">2022-10-10T14:22:00Z</dcterms:modified>
</cp:coreProperties>
</file>