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E7" w:rsidRDefault="00C75BE7" w:rsidP="00050DDE">
      <w:pPr>
        <w:pStyle w:val="NoSpacing"/>
        <w:spacing w:after="240"/>
        <w:jc w:val="center"/>
        <w:rPr>
          <w:rFonts w:ascii="Monotype Corsiva" w:hAnsi="Monotype Corsiva"/>
          <w:color w:val="FF0000"/>
          <w:sz w:val="40"/>
          <w:szCs w:val="40"/>
          <w:lang w:eastAsia="ru-RU"/>
        </w:rPr>
      </w:pPr>
      <w:r w:rsidRPr="001249BD">
        <w:rPr>
          <w:rFonts w:ascii="Monotype Corsiva" w:hAnsi="Monotype Corsiva"/>
          <w:color w:val="FF0000"/>
          <w:sz w:val="40"/>
          <w:szCs w:val="40"/>
          <w:lang w:eastAsia="ru-RU"/>
        </w:rPr>
        <w:t>10 заповедей родителям</w:t>
      </w:r>
    </w:p>
    <w:p w:rsidR="00C75BE7" w:rsidRDefault="00C75BE7" w:rsidP="00CC586C">
      <w:pPr>
        <w:pStyle w:val="NoSpacing"/>
        <w:spacing w:after="240"/>
        <w:jc w:val="center"/>
        <w:rPr>
          <w:lang w:eastAsia="ru-RU"/>
        </w:rPr>
      </w:pPr>
      <w:r w:rsidRPr="00664381">
        <w:rPr>
          <w:lang w:eastAsia="ru-RU"/>
        </w:rPr>
        <w:t>1. Не жди, что твой ребенок будет таким, как ты или таким, как ты хочешь. Помоги ему стать не тобой, а собой.</w:t>
      </w:r>
      <w:r w:rsidRPr="00555DF9">
        <w:rPr>
          <w:lang w:eastAsia="ru-RU"/>
        </w:rPr>
        <w:t> </w:t>
      </w:r>
      <w:r w:rsidRPr="00664381">
        <w:rPr>
          <w:lang w:eastAsia="ru-RU"/>
        </w:rPr>
        <w:br/>
        <w:t>2. Не требуй от ребенка платы за все, что ты для него сделал. Ты дал ему жизнь, как он может отблагодарить тебя? Он даст жизнь другому, тот - третьему, и это необратимый закон благодарности.</w:t>
      </w:r>
      <w:r w:rsidRPr="00555DF9">
        <w:rPr>
          <w:lang w:eastAsia="ru-RU"/>
        </w:rPr>
        <w:t> </w:t>
      </w:r>
      <w:r w:rsidRPr="00664381">
        <w:rPr>
          <w:lang w:eastAsia="ru-RU"/>
        </w:rPr>
        <w:br/>
        <w:t>3. Не вымещай на ребенке свои обиды, чтобы в старости не есть горький хлеб. Ибо что посеешь, то и взойдет.</w:t>
      </w:r>
      <w:r w:rsidRPr="00555DF9">
        <w:rPr>
          <w:lang w:eastAsia="ru-RU"/>
        </w:rPr>
        <w:t> </w:t>
      </w:r>
      <w:r w:rsidRPr="00664381">
        <w:rPr>
          <w:lang w:eastAsia="ru-RU"/>
        </w:rPr>
        <w:br/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  <w:r w:rsidRPr="00555DF9">
        <w:rPr>
          <w:lang w:eastAsia="ru-RU"/>
        </w:rPr>
        <w:t> </w:t>
      </w:r>
      <w:r w:rsidRPr="00664381">
        <w:rPr>
          <w:lang w:eastAsia="ru-RU"/>
        </w:rPr>
        <w:br/>
        <w:t>5. Не унижай!</w:t>
      </w:r>
      <w:r w:rsidRPr="00555DF9">
        <w:rPr>
          <w:lang w:eastAsia="ru-RU"/>
        </w:rPr>
        <w:t> </w:t>
      </w:r>
      <w:r w:rsidRPr="00664381">
        <w:rPr>
          <w:lang w:eastAsia="ru-RU"/>
        </w:rPr>
        <w:br/>
        <w:t>6. Не забывай, что самые важные встречи человека - это его встречи с детьми. Обращай больше внимания на них - мы никогда не можем знать, кого мы встречаем в ребенке.</w:t>
      </w:r>
      <w:r w:rsidRPr="00555DF9">
        <w:rPr>
          <w:lang w:eastAsia="ru-RU"/>
        </w:rPr>
        <w:t> </w:t>
      </w:r>
      <w:r w:rsidRPr="00664381">
        <w:rPr>
          <w:lang w:eastAsia="ru-RU"/>
        </w:rPr>
        <w:br/>
        <w:t>7. Не мучь себя, если не можешь сделать что-то для своего ребенка. Мучь, если можешь - но не делаешь. Помни, для ребенка сделано недостаточно, если не сделано все.</w:t>
      </w:r>
      <w:r w:rsidRPr="00555DF9">
        <w:rPr>
          <w:lang w:eastAsia="ru-RU"/>
        </w:rPr>
        <w:t> </w:t>
      </w:r>
      <w:r w:rsidRPr="00664381">
        <w:rPr>
          <w:lang w:eastAsia="ru-RU"/>
        </w:rPr>
        <w:br/>
        <w:t>8. Ребенок -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"наш", "свой" ребенок, но душа, данная на хранение.</w:t>
      </w:r>
      <w:r w:rsidRPr="00555DF9">
        <w:rPr>
          <w:lang w:eastAsia="ru-RU"/>
        </w:rPr>
        <w:t> </w:t>
      </w:r>
      <w:r w:rsidRPr="00664381">
        <w:rPr>
          <w:lang w:eastAsia="ru-RU"/>
        </w:rPr>
        <w:br/>
        <w:t>9. Умей любить чужого ребенка. Никогда не делай чужому то, что не хотел бы, чтобы делали твоему.</w:t>
      </w:r>
      <w:r w:rsidRPr="00555DF9">
        <w:rPr>
          <w:lang w:eastAsia="ru-RU"/>
        </w:rPr>
        <w:t> </w:t>
      </w:r>
      <w:r w:rsidRPr="00664381">
        <w:rPr>
          <w:lang w:eastAsia="ru-RU"/>
        </w:rPr>
        <w:br/>
        <w:t>10. Люби своего ребенка любым - неталантливым, неудачливым, взрослым. Общаясь с ним - радуйся, потому что ребенок - это праздник, который пока с тобой.</w:t>
      </w:r>
    </w:p>
    <w:p w:rsidR="00C75BE7" w:rsidRPr="00CC586C" w:rsidRDefault="00C75BE7" w:rsidP="00CC586C">
      <w:pPr>
        <w:pStyle w:val="NoSpacing"/>
        <w:spacing w:after="240"/>
        <w:jc w:val="center"/>
        <w:rPr>
          <w:rFonts w:ascii="Times New Roman" w:hAnsi="Times New Roman"/>
          <w:color w:val="121263"/>
          <w:sz w:val="24"/>
          <w:szCs w:val="24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26.5pt;height:333pt">
            <v:imagedata r:id="rId5" r:href="rId6" croptop="3353f" cropbottom="19721f" cropleft="22027f" cropright="23059f"/>
          </v:shape>
        </w:pict>
      </w:r>
      <w:r>
        <w:rPr>
          <w:noProof/>
          <w:lang w:eastAsia="ru-RU"/>
        </w:rPr>
        <w:pict>
          <v:shape id="irc_mi" o:spid="_x0000_s1026" type="#_x0000_t75" alt="9" style="position:absolute;left:0;text-align:left;margin-left:601.7pt;margin-top:210.6pt;width:221.75pt;height:238.1pt;z-index:251658240;visibility:visible;mso-position-horizontal-relative:text;mso-position-vertical-relative:text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">
            <v:imagedata r:id="rId7" o:title=""/>
            <o:lock v:ext="edit" aspectratio="f"/>
          </v:shape>
        </w:pict>
      </w:r>
    </w:p>
    <w:p w:rsidR="00C75BE7" w:rsidRPr="00001200" w:rsidRDefault="00C75BE7" w:rsidP="00484781">
      <w:pPr>
        <w:jc w:val="center"/>
      </w:pPr>
      <w:r>
        <w:pict>
          <v:shape id="_x0000_i1026" type="#_x0000_t75" alt="" style="width:177.75pt;height:135.75pt">
            <v:imagedata r:id="rId8" r:href="rId9"/>
          </v:shape>
        </w:pict>
      </w:r>
    </w:p>
    <w:p w:rsidR="00C75BE7" w:rsidRPr="00484781" w:rsidRDefault="00C75BE7" w:rsidP="00CC586C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  <w:r w:rsidRPr="00484781">
        <w:rPr>
          <w:rFonts w:ascii="Times New Roman" w:hAnsi="Times New Roman"/>
          <w:b/>
          <w:bCs/>
        </w:rPr>
        <w:t xml:space="preserve">Буклет подготовили педагог-психолог: </w:t>
      </w:r>
    </w:p>
    <w:p w:rsidR="00C75BE7" w:rsidRPr="00484781" w:rsidRDefault="00C75BE7" w:rsidP="00CC586C">
      <w:pPr>
        <w:widowControl w:val="0"/>
        <w:spacing w:line="240" w:lineRule="auto"/>
        <w:jc w:val="center"/>
        <w:rPr>
          <w:rFonts w:ascii="Times New Roman" w:hAnsi="Times New Roman"/>
          <w:b/>
          <w:bCs/>
        </w:rPr>
      </w:pPr>
      <w:r w:rsidRPr="00484781">
        <w:rPr>
          <w:rFonts w:ascii="Times New Roman" w:hAnsi="Times New Roman"/>
          <w:b/>
          <w:bCs/>
        </w:rPr>
        <w:t>Бабенко Лидия Тимофеевна</w:t>
      </w:r>
    </w:p>
    <w:p w:rsidR="00C75BE7" w:rsidRPr="00484781" w:rsidRDefault="00C75BE7" w:rsidP="00CC586C">
      <w:pPr>
        <w:widowControl w:val="0"/>
        <w:spacing w:line="240" w:lineRule="auto"/>
        <w:jc w:val="center"/>
        <w:rPr>
          <w:b/>
          <w:bCs/>
        </w:rPr>
      </w:pPr>
      <w:r w:rsidRPr="00484781">
        <w:rPr>
          <w:rFonts w:ascii="Times New Roman" w:hAnsi="Times New Roman"/>
          <w:b/>
          <w:bCs/>
        </w:rPr>
        <w:t>Социальный педагог: Черткова Евгения Александровна</w:t>
      </w:r>
    </w:p>
    <w:p w:rsidR="00C75BE7" w:rsidRDefault="00C75BE7" w:rsidP="001249BD">
      <w:pPr>
        <w:pStyle w:val="NoSpacing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85.4pt;margin-top:357.15pt;width:271.05pt;height:153.05pt;z-index:251657216;visibility:visible;mso-wrap-edited:f;mso-wrap-distance-left:2.88pt;mso-wrap-distance-top:2.88pt;mso-wrap-distance-right:2.88pt;mso-wrap-distance-bottom:2.88pt" fillcolor="#fcf" stroked="f" strokeweight="0" insetpen="t" o:cliptowrap="t">
            <v:shadow color="#d2d2d2"/>
            <o:lock v:ext="edit" shapetype="t"/>
            <v:textbox style="mso-next-textbox:#_x0000_s1027;mso-column-margin:5.7pt" inset="2.85pt,2.85pt,2.85pt,2.85pt">
              <w:txbxContent>
                <w:p w:rsidR="00C75BE7" w:rsidRDefault="00C75BE7" w:rsidP="00A07232">
                  <w:pPr>
                    <w:keepLines/>
                    <w:widowControl w:val="0"/>
                    <w:spacing w:after="28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Адрес Центра </w:t>
                  </w:r>
                  <w:r w:rsidRPr="00A07232">
                    <w:rPr>
                      <w:rFonts w:ascii="Verdana" w:hAnsi="Verdana"/>
                      <w:b/>
                      <w:bCs/>
                    </w:rPr>
                    <w:t>«</w:t>
                  </w:r>
                  <w:r>
                    <w:rPr>
                      <w:rFonts w:ascii="Verdana" w:hAnsi="Verdana"/>
                      <w:b/>
                      <w:bCs/>
                    </w:rPr>
                    <w:t>Треди</w:t>
                  </w:r>
                  <w:r w:rsidRPr="00A07232">
                    <w:rPr>
                      <w:rFonts w:ascii="Verdana" w:hAnsi="Verdana"/>
                      <w:b/>
                      <w:bCs/>
                    </w:rPr>
                    <w:t>»</w:t>
                  </w:r>
                  <w:r>
                    <w:rPr>
                      <w:rFonts w:ascii="Verdana" w:hAnsi="Verdana"/>
                      <w:b/>
                      <w:bCs/>
                    </w:rPr>
                    <w:t>:</w:t>
                  </w:r>
                </w:p>
                <w:p w:rsidR="00C75BE7" w:rsidRDefault="00C75BE7" w:rsidP="00A07232">
                  <w:pPr>
                    <w:keepLines/>
                    <w:widowControl w:val="0"/>
                    <w:spacing w:after="28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Ленинградская область, г. Тихвин, 5 микрорайон, дом 34</w:t>
                  </w:r>
                </w:p>
                <w:p w:rsidR="00C75BE7" w:rsidRDefault="00C75BE7" w:rsidP="00A07232">
                  <w:pPr>
                    <w:keepLines/>
                    <w:widowControl w:val="0"/>
                    <w:spacing w:after="28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Телефон: (81367) 58-049</w:t>
                  </w:r>
                </w:p>
                <w:p w:rsidR="00C75BE7" w:rsidRPr="00A07232" w:rsidRDefault="00C75BE7" w:rsidP="00A07232">
                  <w:pPr>
                    <w:keepLines/>
                    <w:widowControl w:val="0"/>
                    <w:spacing w:after="28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email</w:t>
                  </w:r>
                  <w:r w:rsidRPr="00A07232">
                    <w:rPr>
                      <w:rFonts w:ascii="Verdana" w:hAnsi="Verdana"/>
                      <w:b/>
                      <w:bCs/>
                    </w:rPr>
                    <w:t>: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 </w:t>
                  </w:r>
                  <w:hyperlink r:id="rId10" w:history="1">
                    <w:r>
                      <w:rPr>
                        <w:rStyle w:val="Hyperlink"/>
                        <w:rFonts w:ascii="Verdana" w:hAnsi="Verdana"/>
                        <w:b/>
                        <w:bCs/>
                        <w:color w:val="000000"/>
                        <w:lang w:val="en-US"/>
                      </w:rPr>
                      <w:t>tredy</w:t>
                    </w:r>
                    <w:r w:rsidRPr="00A07232">
                      <w:rPr>
                        <w:rStyle w:val="Hyperlink"/>
                        <w:rFonts w:ascii="Verdana" w:hAnsi="Verdana"/>
                        <w:b/>
                        <w:bCs/>
                        <w:color w:val="000000"/>
                      </w:rPr>
                      <w:t>-</w:t>
                    </w:r>
                    <w:r>
                      <w:rPr>
                        <w:rStyle w:val="Hyperlink"/>
                        <w:rFonts w:ascii="Verdana" w:hAnsi="Verdana"/>
                        <w:b/>
                        <w:bCs/>
                        <w:color w:val="000000"/>
                        <w:lang w:val="en-US"/>
                      </w:rPr>
                      <w:t>tichvin</w:t>
                    </w:r>
                    <w:r w:rsidRPr="00A07232">
                      <w:rPr>
                        <w:rStyle w:val="Hyperlink"/>
                        <w:rFonts w:ascii="Verdana" w:hAnsi="Verdana"/>
                        <w:b/>
                        <w:bCs/>
                        <w:color w:val="000000"/>
                      </w:rPr>
                      <w:t>@</w:t>
                    </w:r>
                    <w:r>
                      <w:rPr>
                        <w:rStyle w:val="Hyperlink"/>
                        <w:rFonts w:ascii="Verdana" w:hAnsi="Verdana"/>
                        <w:b/>
                        <w:bCs/>
                        <w:color w:val="000000"/>
                        <w:lang w:val="en-US"/>
                      </w:rPr>
                      <w:t>yandex</w:t>
                    </w:r>
                    <w:r w:rsidRPr="00A07232">
                      <w:rPr>
                        <w:rStyle w:val="Hyperlink"/>
                        <w:rFonts w:ascii="Verdana" w:hAnsi="Verdana"/>
                        <w:b/>
                        <w:bCs/>
                        <w:color w:val="000000"/>
                      </w:rPr>
                      <w:t>.</w:t>
                    </w:r>
                    <w:r>
                      <w:rPr>
                        <w:rStyle w:val="Hyperlink"/>
                        <w:rFonts w:ascii="Verdana" w:hAnsi="Verdana"/>
                        <w:b/>
                        <w:bCs/>
                        <w:color w:val="000000"/>
                        <w:lang w:val="en-US"/>
                      </w:rPr>
                      <w:t>ru</w:t>
                    </w:r>
                  </w:hyperlink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 </w:t>
                  </w:r>
                </w:p>
                <w:p w:rsidR="00C75BE7" w:rsidRPr="00A07232" w:rsidRDefault="00C75BE7" w:rsidP="00A07232">
                  <w:pPr>
                    <w:keepLines/>
                    <w:widowControl w:val="0"/>
                    <w:spacing w:after="28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 xml:space="preserve">Официальный сайт: 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www</w:t>
                  </w:r>
                  <w:r w:rsidRPr="00A07232">
                    <w:rPr>
                      <w:rFonts w:ascii="Verdana" w:hAnsi="Verdana"/>
                      <w:b/>
                      <w:bCs/>
                    </w:rPr>
                    <w:t>.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tredy</w:t>
                  </w:r>
                  <w:r w:rsidRPr="00A07232">
                    <w:rPr>
                      <w:rFonts w:ascii="Verdana" w:hAnsi="Verdana"/>
                      <w:b/>
                      <w:bCs/>
                    </w:rPr>
                    <w:t>-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tikhvin</w:t>
                  </w:r>
                  <w:r w:rsidRPr="00A07232">
                    <w:rPr>
                      <w:rFonts w:ascii="Verdana" w:hAnsi="Verdana"/>
                      <w:b/>
                      <w:bCs/>
                    </w:rPr>
                    <w:t>.</w:t>
                  </w:r>
                  <w:r>
                    <w:rPr>
                      <w:rFonts w:ascii="Verdana" w:hAnsi="Verdana"/>
                      <w:b/>
                      <w:bCs/>
                      <w:lang w:val="en-US"/>
                    </w:rPr>
                    <w:t>ru</w:t>
                  </w:r>
                </w:p>
                <w:p w:rsidR="00C75BE7" w:rsidRDefault="00C75BE7" w:rsidP="00A07232">
                  <w:pPr>
                    <w:keepLines/>
                    <w:widowControl w:val="0"/>
                    <w:spacing w:after="280"/>
                    <w:rPr>
                      <w:rFonts w:ascii="Verdana" w:hAnsi="Verdana"/>
                      <w:b/>
                      <w:bCs/>
                    </w:rPr>
                  </w:pPr>
                  <w:r>
                    <w:rPr>
                      <w:rFonts w:ascii="Verdana" w:hAnsi="Verdana"/>
                      <w:b/>
                      <w:bCs/>
                    </w:rPr>
                    <w:t> </w:t>
                  </w:r>
                </w:p>
                <w:p w:rsidR="00C75BE7" w:rsidRDefault="00C75BE7" w:rsidP="00A07232">
                  <w:pPr>
                    <w:keepLines/>
                    <w:widowControl w:val="0"/>
                    <w:spacing w:after="280"/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bCs/>
                      <w:sz w:val="28"/>
                      <w:szCs w:val="28"/>
                    </w:rPr>
                    <w:t> </w:t>
                  </w:r>
                </w:p>
                <w:p w:rsidR="00C75BE7" w:rsidRDefault="00C75BE7" w:rsidP="00A07232">
                  <w:pPr>
                    <w:pStyle w:val="msoaddress"/>
                    <w:keepLines/>
                    <w:widowControl w:val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 </w:t>
                  </w:r>
                </w:p>
                <w:p w:rsidR="00C75BE7" w:rsidRDefault="00C75BE7" w:rsidP="00A07232">
                  <w:pPr>
                    <w:pStyle w:val="msoaddress"/>
                    <w:keepLines/>
                    <w:widowControl w:val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 </w:t>
                  </w:r>
                </w:p>
                <w:p w:rsidR="00C75BE7" w:rsidRDefault="00C75BE7" w:rsidP="00A07232">
                  <w:pPr>
                    <w:pStyle w:val="msoaddress"/>
                    <w:keepLines/>
                    <w:widowControl w:val="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sz w:val="36"/>
                      <w:szCs w:val="36"/>
                    </w:rPr>
                    <w:t> </w:t>
                  </w:r>
                </w:p>
              </w:txbxContent>
            </v:textbox>
          </v:shape>
        </w:pict>
      </w:r>
    </w:p>
    <w:p w:rsidR="00C75BE7" w:rsidRDefault="00C75BE7" w:rsidP="001249BD">
      <w:pPr>
        <w:pStyle w:val="NoSpacing"/>
      </w:pPr>
    </w:p>
    <w:p w:rsidR="00C75BE7" w:rsidRDefault="00C75BE7" w:rsidP="001249BD">
      <w:pPr>
        <w:pStyle w:val="NoSpacing"/>
        <w:rPr>
          <w:rFonts w:ascii="Verdana" w:hAnsi="Verdana"/>
          <w:color w:val="121263"/>
          <w:sz w:val="24"/>
          <w:szCs w:val="24"/>
          <w:lang w:eastAsia="ru-RU"/>
        </w:rPr>
      </w:pPr>
      <w:r>
        <w:pict>
          <v:shape id="_x0000_i1027" type="#_x0000_t75" alt="" style="width:246.75pt;height:84.75pt">
            <v:imagedata r:id="rId11" r:href="rId12"/>
          </v:shape>
        </w:pict>
      </w:r>
    </w:p>
    <w:p w:rsidR="00C75BE7" w:rsidRDefault="00C75BE7" w:rsidP="001249BD">
      <w:pPr>
        <w:pStyle w:val="NoSpacing"/>
        <w:rPr>
          <w:rFonts w:ascii="Verdana" w:hAnsi="Verdana"/>
          <w:color w:val="121263"/>
          <w:sz w:val="24"/>
          <w:szCs w:val="24"/>
          <w:lang w:eastAsia="ru-RU"/>
        </w:rPr>
      </w:pPr>
    </w:p>
    <w:p w:rsidR="00C75BE7" w:rsidRDefault="00C75BE7" w:rsidP="00CC586C">
      <w:pPr>
        <w:pStyle w:val="NoSpacing"/>
        <w:jc w:val="center"/>
        <w:rPr>
          <w:rFonts w:ascii="Verdana" w:hAnsi="Verdana"/>
          <w:color w:val="121263"/>
          <w:sz w:val="24"/>
          <w:szCs w:val="24"/>
          <w:lang w:eastAsia="ru-RU"/>
        </w:rPr>
      </w:pPr>
    </w:p>
    <w:p w:rsidR="00C75BE7" w:rsidRDefault="00C75BE7" w:rsidP="001249BD">
      <w:pPr>
        <w:pStyle w:val="NoSpacing"/>
        <w:rPr>
          <w:rFonts w:ascii="Verdana" w:hAnsi="Verdana"/>
          <w:color w:val="121263"/>
          <w:sz w:val="24"/>
          <w:szCs w:val="24"/>
          <w:lang w:eastAsia="ru-RU"/>
        </w:rPr>
      </w:pPr>
    </w:p>
    <w:p w:rsidR="00C75BE7" w:rsidRPr="00050DDE" w:rsidRDefault="00C75BE7" w:rsidP="00CC586C">
      <w:pPr>
        <w:pBdr>
          <w:top w:val="dashDotStroked" w:sz="24" w:space="2" w:color="FFC000"/>
          <w:left w:val="dashDotStroked" w:sz="24" w:space="4" w:color="FFC000"/>
          <w:bottom w:val="dashDotStroked" w:sz="24" w:space="1" w:color="FFC000"/>
          <w:right w:val="dashDotStroked" w:sz="24" w:space="4" w:color="FFC000"/>
        </w:pBdr>
        <w:jc w:val="center"/>
        <w:rPr>
          <w:rFonts w:ascii="Monotype Corsiva" w:hAnsi="Monotype Corsiva"/>
          <w:color w:val="FF0000"/>
          <w:sz w:val="36"/>
          <w:szCs w:val="36"/>
        </w:rPr>
      </w:pPr>
      <w:r w:rsidRPr="006F6613">
        <w:rPr>
          <w:rFonts w:ascii="Monotype Corsiva" w:hAnsi="Monotype Corsiva"/>
          <w:color w:val="FF0000"/>
          <w:sz w:val="36"/>
          <w:szCs w:val="36"/>
        </w:rPr>
        <w:t>Наши дети – это наша старость. Правильное воспитание – это наша счастливая старость, плохое воспитание – это наше будущее горе, это наши слезы, это наша вина перед другими людьми, перед своей страной». (А.С. Макаренко.)</w:t>
      </w:r>
    </w:p>
    <w:p w:rsidR="00C75BE7" w:rsidRDefault="00C75BE7" w:rsidP="00CC586C">
      <w:pPr>
        <w:pStyle w:val="NoSpacing"/>
      </w:pPr>
    </w:p>
    <w:p w:rsidR="00C75BE7" w:rsidRDefault="00C75BE7" w:rsidP="00CC586C">
      <w:pPr>
        <w:pStyle w:val="NoSpacing"/>
        <w:jc w:val="center"/>
      </w:pPr>
    </w:p>
    <w:p w:rsidR="00C75BE7" w:rsidRDefault="00C75BE7" w:rsidP="00CC586C">
      <w:pPr>
        <w:pStyle w:val="NoSpacing"/>
        <w:jc w:val="center"/>
        <w:rPr>
          <w:rFonts w:ascii="Verdana" w:hAnsi="Verdana"/>
          <w:color w:val="121263"/>
          <w:sz w:val="24"/>
          <w:szCs w:val="24"/>
          <w:lang w:eastAsia="ru-RU"/>
        </w:rPr>
      </w:pPr>
      <w:r>
        <w:pict>
          <v:shape id="_x0000_i1028" type="#_x0000_t75" alt="" style="width:168pt;height:135.75pt">
            <v:imagedata r:id="rId13" r:href="rId14" croptop="3226f" cropleft="1247f" cropright="4940f"/>
          </v:shape>
        </w:pict>
      </w:r>
    </w:p>
    <w:p w:rsidR="00C75BE7" w:rsidRDefault="00C75BE7" w:rsidP="00CC586C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C75BE7" w:rsidRPr="00CC586C" w:rsidRDefault="00C75BE7" w:rsidP="00CC586C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586C">
        <w:rPr>
          <w:rFonts w:ascii="Times New Roman" w:hAnsi="Times New Roman"/>
          <w:b/>
          <w:sz w:val="24"/>
          <w:szCs w:val="24"/>
          <w:lang w:eastAsia="ru-RU"/>
        </w:rPr>
        <w:t>КГУ «ОШ с.Капитоновка»</w:t>
      </w:r>
    </w:p>
    <w:p w:rsidR="00C75BE7" w:rsidRPr="00CC586C" w:rsidRDefault="00C75BE7" w:rsidP="00CC586C">
      <w:pPr>
        <w:pStyle w:val="NoSpacing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C586C">
        <w:rPr>
          <w:rFonts w:ascii="Times New Roman" w:hAnsi="Times New Roman"/>
          <w:b/>
          <w:sz w:val="24"/>
          <w:szCs w:val="24"/>
          <w:lang w:eastAsia="ru-RU"/>
        </w:rPr>
        <w:t>2022 г</w:t>
      </w:r>
      <w:r>
        <w:rPr>
          <w:rFonts w:ascii="Times New Roman" w:hAnsi="Times New Roman"/>
          <w:b/>
          <w:sz w:val="24"/>
          <w:szCs w:val="24"/>
          <w:lang w:eastAsia="ru-RU"/>
        </w:rPr>
        <w:t>од</w:t>
      </w:r>
    </w:p>
    <w:p w:rsidR="00C75BE7" w:rsidRDefault="00C75BE7" w:rsidP="001249BD">
      <w:pPr>
        <w:pStyle w:val="NoSpacing"/>
        <w:rPr>
          <w:rFonts w:ascii="Monotype Corsiva" w:hAnsi="Monotype Corsiva"/>
          <w:color w:val="FF0000"/>
          <w:sz w:val="28"/>
          <w:szCs w:val="28"/>
          <w:lang w:eastAsia="ru-RU"/>
        </w:rPr>
      </w:pPr>
      <w:r w:rsidRPr="00967C11">
        <w:rPr>
          <w:noProof/>
          <w:lang w:eastAsia="ru-RU"/>
        </w:rPr>
        <w:pict>
          <v:shape id="Рисунок 4" o:spid="_x0000_i1029" type="#_x0000_t75" alt="http://admin.moyaokruga.ru/img/image_big/cbe878a7-2a6f-4f6a-bc7e-fde8b78730aa.jpg" style="width:246pt;height:184.5pt;visibility:visible">
            <v:imagedata r:id="rId15" o:title=""/>
          </v:shape>
        </w:pict>
      </w:r>
    </w:p>
    <w:p w:rsidR="00C75BE7" w:rsidRPr="001249BD" w:rsidRDefault="00C75BE7" w:rsidP="001249BD">
      <w:pPr>
        <w:pStyle w:val="NoSpacing"/>
        <w:rPr>
          <w:rFonts w:ascii="Monotype Corsiva" w:hAnsi="Monotype Corsiva"/>
          <w:color w:val="FF0000"/>
          <w:sz w:val="28"/>
          <w:szCs w:val="28"/>
          <w:lang w:eastAsia="ru-RU"/>
        </w:rPr>
      </w:pPr>
    </w:p>
    <w:tbl>
      <w:tblPr>
        <w:tblW w:w="4755" w:type="pct"/>
        <w:tblCellSpacing w:w="15" w:type="dxa"/>
        <w:tblCellMar>
          <w:left w:w="0" w:type="dxa"/>
          <w:right w:w="0" w:type="dxa"/>
        </w:tblCellMar>
        <w:tblLook w:val="00A0"/>
      </w:tblPr>
      <w:tblGrid>
        <w:gridCol w:w="4775"/>
      </w:tblGrid>
      <w:tr w:rsidR="00C75BE7" w:rsidRPr="00D44179" w:rsidTr="00CC586C">
        <w:trPr>
          <w:tblCellSpacing w:w="15" w:type="dxa"/>
        </w:trPr>
        <w:tc>
          <w:tcPr>
            <w:tcW w:w="4937" w:type="pct"/>
            <w:vAlign w:val="center"/>
          </w:tcPr>
          <w:p w:rsidR="00C75BE7" w:rsidRPr="00CC586C" w:rsidRDefault="00C75BE7" w:rsidP="00CC586C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 w:val="40"/>
                <w:szCs w:val="40"/>
                <w:lang w:eastAsia="ru-RU"/>
              </w:rPr>
            </w:pPr>
            <w:r w:rsidRPr="00CC586C">
              <w:rPr>
                <w:rFonts w:ascii="Monotype Corsiva" w:hAnsi="Monotype Corsiva"/>
                <w:b/>
                <w:color w:val="FF0000"/>
                <w:sz w:val="40"/>
                <w:szCs w:val="40"/>
                <w:lang w:eastAsia="ru-RU"/>
              </w:rPr>
              <w:t>Заповеди родителям от детей</w:t>
            </w:r>
          </w:p>
        </w:tc>
      </w:tr>
    </w:tbl>
    <w:p w:rsidR="00C75BE7" w:rsidRPr="00555DF9" w:rsidRDefault="00C75BE7" w:rsidP="00555DF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555DF9">
        <w:rPr>
          <w:rFonts w:ascii="Times New Roman" w:hAnsi="Times New Roman"/>
          <w:sz w:val="28"/>
          <w:szCs w:val="28"/>
          <w:lang w:eastAsia="ru-RU"/>
        </w:rPr>
        <w:t>Не балуйте меня, вы меня этим испортите. Я очень хорошо знаю, что не обязательно предоставлять мне всё, что я запрашиваю. Я просто испытываю вас.</w:t>
      </w:r>
    </w:p>
    <w:p w:rsidR="00C75BE7" w:rsidRPr="00555DF9" w:rsidRDefault="00C75BE7" w:rsidP="00555DF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 w:rsidRPr="00555DF9">
        <w:rPr>
          <w:rFonts w:ascii="Times New Roman" w:hAnsi="Times New Roman"/>
          <w:sz w:val="28"/>
          <w:szCs w:val="28"/>
          <w:lang w:eastAsia="ru-RU"/>
        </w:rPr>
        <w:t>Не полагайтесь на силу в отношениях со мной. Это приучит меня к тому, что считаться нужно только с силой.</w:t>
      </w:r>
    </w:p>
    <w:p w:rsidR="00C75BE7" w:rsidRPr="00555DF9" w:rsidRDefault="00C75BE7" w:rsidP="00555DF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Pr="00555DF9">
        <w:rPr>
          <w:rFonts w:ascii="Times New Roman" w:hAnsi="Times New Roman"/>
          <w:sz w:val="28"/>
          <w:szCs w:val="28"/>
          <w:lang w:eastAsia="ru-RU"/>
        </w:rPr>
        <w:t>Не позволяйте моим дурным привычкам привлекать ко мне чрезмерную долю вашего внимания. Это только вдохновляет меня на их продолжение.</w:t>
      </w:r>
    </w:p>
    <w:p w:rsidR="00C75BE7" w:rsidRPr="00555DF9" w:rsidRDefault="00C75BE7" w:rsidP="00555DF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</w:t>
      </w:r>
      <w:r w:rsidRPr="00555DF9">
        <w:rPr>
          <w:rFonts w:ascii="Times New Roman" w:hAnsi="Times New Roman"/>
          <w:sz w:val="28"/>
          <w:szCs w:val="28"/>
          <w:lang w:eastAsia="ru-RU"/>
        </w:rPr>
        <w:t>Не заставляйте меня чувствовать себя младше, чем я есть на самом деле. Я отыграюсь на вас за это, став плаксой и нытиком.</w:t>
      </w:r>
    </w:p>
    <w:p w:rsidR="00C75BE7" w:rsidRPr="00555DF9" w:rsidRDefault="00C75BE7" w:rsidP="00555DF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</w:t>
      </w:r>
      <w:r w:rsidRPr="00555DF9">
        <w:rPr>
          <w:rFonts w:ascii="Times New Roman" w:hAnsi="Times New Roman"/>
          <w:sz w:val="28"/>
          <w:szCs w:val="28"/>
          <w:lang w:eastAsia="ru-RU"/>
        </w:rPr>
        <w:t>Не поддавайтесь на мои провокации, когда я говорю или делаю что-то только за тем, чтобы просто расстроить вас. А то затем я попытаюсь достичь еще больших побед над вами.</w:t>
      </w:r>
    </w:p>
    <w:p w:rsidR="00C75BE7" w:rsidRPr="00555DF9" w:rsidRDefault="00C75BE7" w:rsidP="00555DF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</w:t>
      </w:r>
      <w:r w:rsidRPr="00555DF9">
        <w:rPr>
          <w:rFonts w:ascii="Times New Roman" w:hAnsi="Times New Roman"/>
          <w:sz w:val="28"/>
          <w:szCs w:val="28"/>
          <w:lang w:eastAsia="ru-RU"/>
        </w:rPr>
        <w:t>Не требуйте от меня немедленных объяснений, зачем я сделал то или иное. Я иногда и сам не знаю</w:t>
      </w:r>
      <w:r w:rsidRPr="00555DF9">
        <w:rPr>
          <w:rFonts w:ascii="Times New Roman" w:hAnsi="Times New Roman"/>
          <w:color w:val="99CC00"/>
          <w:sz w:val="28"/>
          <w:szCs w:val="28"/>
          <w:lang w:eastAsia="ru-RU"/>
        </w:rPr>
        <w:t>, </w:t>
      </w:r>
      <w:r w:rsidRPr="00555DF9">
        <w:rPr>
          <w:rFonts w:ascii="Times New Roman" w:hAnsi="Times New Roman"/>
          <w:sz w:val="28"/>
          <w:szCs w:val="28"/>
          <w:lang w:eastAsia="ru-RU"/>
        </w:rPr>
        <w:t>почему поступаю так, а не иначе.</w:t>
      </w:r>
    </w:p>
    <w:p w:rsidR="00C75BE7" w:rsidRPr="00555DF9" w:rsidRDefault="00C75BE7" w:rsidP="00555DF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</w:t>
      </w:r>
      <w:r w:rsidRPr="00555DF9">
        <w:rPr>
          <w:rFonts w:ascii="Times New Roman" w:hAnsi="Times New Roman"/>
          <w:sz w:val="28"/>
          <w:szCs w:val="28"/>
          <w:lang w:eastAsia="ru-RU"/>
        </w:rPr>
        <w:t>Не давайте обещаний, которых вы не можете выполнить – это поколеблет мою веру в вас.</w:t>
      </w:r>
    </w:p>
    <w:p w:rsidR="00C75BE7" w:rsidRPr="00555DF9" w:rsidRDefault="00C75BE7" w:rsidP="00555DF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</w:t>
      </w:r>
      <w:r w:rsidRPr="00555DF9">
        <w:rPr>
          <w:rFonts w:ascii="Times New Roman" w:hAnsi="Times New Roman"/>
          <w:sz w:val="28"/>
          <w:szCs w:val="28"/>
          <w:lang w:eastAsia="ru-RU"/>
        </w:rPr>
        <w:t>Не подвергайте слишком большому испытанию мою честность. Будучи запуган, я легко</w:t>
      </w:r>
      <w:r w:rsidRPr="00555DF9">
        <w:rPr>
          <w:rFonts w:ascii="Times New Roman" w:hAnsi="Times New Roman"/>
          <w:color w:val="99CC00"/>
          <w:sz w:val="28"/>
          <w:szCs w:val="28"/>
          <w:lang w:eastAsia="ru-RU"/>
        </w:rPr>
        <w:t> </w:t>
      </w:r>
      <w:r w:rsidRPr="00555DF9">
        <w:rPr>
          <w:rFonts w:ascii="Times New Roman" w:hAnsi="Times New Roman"/>
          <w:sz w:val="28"/>
          <w:szCs w:val="28"/>
          <w:lang w:eastAsia="ru-RU"/>
        </w:rPr>
        <w:t>превращаюсь в лжеца.</w:t>
      </w:r>
    </w:p>
    <w:p w:rsidR="00C75BE7" w:rsidRPr="00555DF9" w:rsidRDefault="00C75BE7" w:rsidP="00555DF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9.</w:t>
      </w:r>
      <w:r w:rsidRPr="00555DF9">
        <w:rPr>
          <w:rFonts w:ascii="Times New Roman" w:hAnsi="Times New Roman"/>
          <w:sz w:val="28"/>
          <w:szCs w:val="28"/>
          <w:lang w:eastAsia="ru-RU"/>
        </w:rPr>
        <w:t>Никогда даже не намекайте, что вы совершенны и непогрешимы. Это даёт мне ощущение тщетности попыток сравняться с вами.</w:t>
      </w:r>
    </w:p>
    <w:p w:rsidR="00C75BE7" w:rsidRPr="00555DF9" w:rsidRDefault="00C75BE7" w:rsidP="00555DF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</w:t>
      </w:r>
      <w:r w:rsidRPr="00555DF9">
        <w:rPr>
          <w:rFonts w:ascii="Times New Roman" w:hAnsi="Times New Roman"/>
          <w:sz w:val="28"/>
          <w:szCs w:val="28"/>
          <w:lang w:eastAsia="ru-RU"/>
        </w:rPr>
        <w:t>Не придирайтесь ко мне и не ворчите на меня. Если вы будете это делать, то я буду вынужден защищаться и притворяться глухим.</w:t>
      </w:r>
    </w:p>
    <w:p w:rsidR="00C75BE7" w:rsidRPr="00555DF9" w:rsidRDefault="00C75BE7" w:rsidP="00555DF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11.</w:t>
      </w:r>
      <w:r w:rsidRPr="00555DF9">
        <w:rPr>
          <w:rFonts w:ascii="Times New Roman" w:hAnsi="Times New Roman"/>
          <w:sz w:val="28"/>
          <w:szCs w:val="28"/>
          <w:lang w:eastAsia="ru-RU"/>
        </w:rPr>
        <w:t>Не забывайте, я люблю экспериментировать.</w:t>
      </w:r>
      <w:r w:rsidRPr="00555DF9">
        <w:rPr>
          <w:rFonts w:ascii="Times New Roman" w:hAnsi="Times New Roman"/>
          <w:color w:val="99CC00"/>
          <w:sz w:val="28"/>
          <w:szCs w:val="28"/>
          <w:lang w:eastAsia="ru-RU"/>
        </w:rPr>
        <w:t> </w:t>
      </w:r>
      <w:r w:rsidRPr="00555DF9">
        <w:rPr>
          <w:rFonts w:ascii="Times New Roman" w:hAnsi="Times New Roman"/>
          <w:sz w:val="28"/>
          <w:szCs w:val="28"/>
          <w:lang w:eastAsia="ru-RU"/>
        </w:rPr>
        <w:t>Таким образом, я познаю мир, поэтому, пожалуйста, смиритесь с этим.</w:t>
      </w:r>
    </w:p>
    <w:p w:rsidR="00C75BE7" w:rsidRPr="00555DF9" w:rsidRDefault="00C75BE7" w:rsidP="00555DF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12.</w:t>
      </w:r>
      <w:r w:rsidRPr="00555DF9">
        <w:rPr>
          <w:rFonts w:ascii="Times New Roman" w:hAnsi="Times New Roman"/>
          <w:sz w:val="28"/>
          <w:szCs w:val="28"/>
          <w:lang w:eastAsia="ru-RU"/>
        </w:rPr>
        <w:t>Не поправляйте меня в присутствии посторонних людей. Я обращу гораздо больше внимания на ваше замечание, если вы скажите мне все спокойно с глазу на глаз.</w:t>
      </w:r>
    </w:p>
    <w:p w:rsidR="00C75BE7" w:rsidRPr="00555DF9" w:rsidRDefault="00C75BE7" w:rsidP="00555DF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</w:t>
      </w:r>
      <w:r w:rsidRPr="00555DF9">
        <w:rPr>
          <w:rFonts w:ascii="Times New Roman" w:hAnsi="Times New Roman"/>
          <w:sz w:val="28"/>
          <w:szCs w:val="28"/>
          <w:lang w:eastAsia="ru-RU"/>
        </w:rPr>
        <w:t>Я хочу быть уверенным, что родился от вашей любви друг к другу. Ссоры между вами подтверждают мои самые страшные предположения.</w:t>
      </w:r>
    </w:p>
    <w:p w:rsidR="00C75BE7" w:rsidRPr="00555DF9" w:rsidRDefault="00C75BE7" w:rsidP="00555DF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14.</w:t>
      </w:r>
      <w:r w:rsidRPr="00555DF9">
        <w:rPr>
          <w:rFonts w:ascii="Times New Roman" w:hAnsi="Times New Roman"/>
          <w:sz w:val="28"/>
          <w:szCs w:val="28"/>
          <w:lang w:eastAsia="ru-RU"/>
        </w:rPr>
        <w:t>Не беспокойтесь, что мы проводим вместе слишком мало времени. Для меня важнее то, как мы его проводим.</w:t>
      </w:r>
    </w:p>
    <w:p w:rsidR="00C75BE7" w:rsidRPr="00555DF9" w:rsidRDefault="00C75BE7" w:rsidP="00555DF9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Pr="00555DF9">
        <w:rPr>
          <w:rFonts w:ascii="Times New Roman" w:hAnsi="Times New Roman"/>
          <w:sz w:val="28"/>
          <w:szCs w:val="28"/>
          <w:lang w:eastAsia="ru-RU"/>
        </w:rPr>
        <w:t>Не пытайтесь от меня отделаться, когда я задаю откровенные вопросы. Если вы не будете на них отвечать, я вообще, перестану задавать их вам, и буду искать информацию где-то на стороне.</w:t>
      </w:r>
    </w:p>
    <w:p w:rsidR="00C75BE7" w:rsidRPr="00555DF9" w:rsidRDefault="00C75BE7" w:rsidP="00555DF9">
      <w:pPr>
        <w:pStyle w:val="NoSpacing"/>
        <w:rPr>
          <w:rFonts w:ascii="Times New Roman" w:hAnsi="Times New Roman"/>
          <w:sz w:val="28"/>
          <w:szCs w:val="28"/>
        </w:rPr>
      </w:pPr>
    </w:p>
    <w:p w:rsidR="00C75BE7" w:rsidRDefault="00C75BE7" w:rsidP="00484781">
      <w:pPr>
        <w:pBdr>
          <w:top w:val="dashDotStroked" w:sz="24" w:space="1" w:color="FFC000"/>
          <w:left w:val="dashDotStroked" w:sz="24" w:space="4" w:color="FFC000"/>
          <w:bottom w:val="dashDotStroked" w:sz="24" w:space="1" w:color="FFC000"/>
          <w:right w:val="dashDotStroked" w:sz="24" w:space="4" w:color="FFC000"/>
        </w:pBdr>
        <w:jc w:val="center"/>
        <w:rPr>
          <w:rFonts w:ascii="Times New Roman" w:hAnsi="Times New Roman"/>
          <w:b/>
          <w:bCs/>
          <w:color w:val="FF0000"/>
          <w:sz w:val="28"/>
          <w:szCs w:val="28"/>
        </w:rPr>
      </w:pPr>
      <w:bookmarkStart w:id="0" w:name="Детей_учит_то,_что_их_окружает:"/>
      <w:bookmarkEnd w:id="0"/>
    </w:p>
    <w:p w:rsidR="00C75BE7" w:rsidRPr="00CC586C" w:rsidRDefault="00C75BE7" w:rsidP="00484781">
      <w:pPr>
        <w:pBdr>
          <w:top w:val="dashDotStroked" w:sz="24" w:space="1" w:color="FFC000"/>
          <w:left w:val="dashDotStroked" w:sz="24" w:space="4" w:color="FFC000"/>
          <w:bottom w:val="dashDotStroked" w:sz="24" w:space="1" w:color="FFC000"/>
          <w:right w:val="dashDotStroked" w:sz="24" w:space="4" w:color="FFC000"/>
        </w:pBdr>
        <w:jc w:val="center"/>
        <w:rPr>
          <w:rFonts w:ascii="Times New Roman" w:hAnsi="Times New Roman"/>
          <w:color w:val="FF0000"/>
          <w:sz w:val="28"/>
          <w:szCs w:val="28"/>
        </w:rPr>
      </w:pPr>
      <w:r w:rsidRPr="00CC586C">
        <w:rPr>
          <w:rFonts w:ascii="Times New Roman" w:hAnsi="Times New Roman"/>
          <w:b/>
          <w:bCs/>
          <w:color w:val="FF0000"/>
          <w:sz w:val="28"/>
          <w:szCs w:val="28"/>
        </w:rPr>
        <w:t>Детей учит то, что их окружает:</w:t>
      </w:r>
    </w:p>
    <w:p w:rsidR="00C75BE7" w:rsidRPr="00CC586C" w:rsidRDefault="00C75BE7" w:rsidP="00CC586C">
      <w:pPr>
        <w:pBdr>
          <w:top w:val="dashDotStroked" w:sz="24" w:space="1" w:color="FFC000"/>
          <w:left w:val="dashDotStroked" w:sz="24" w:space="4" w:color="FFC000"/>
          <w:bottom w:val="dashDotStroked" w:sz="24" w:space="1" w:color="FFC000"/>
          <w:right w:val="dashDotStroked" w:sz="24" w:space="4" w:color="FFC000"/>
        </w:pBdr>
        <w:rPr>
          <w:rFonts w:ascii="Times New Roman" w:hAnsi="Times New Roman"/>
          <w:sz w:val="28"/>
          <w:szCs w:val="28"/>
        </w:rPr>
      </w:pPr>
      <w:r w:rsidRPr="00CC586C">
        <w:rPr>
          <w:rFonts w:ascii="Times New Roman" w:hAnsi="Times New Roman"/>
          <w:sz w:val="28"/>
          <w:szCs w:val="28"/>
        </w:rPr>
        <w:t xml:space="preserve">Если ребёнка часто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критикуют</w:t>
      </w:r>
      <w:r w:rsidRPr="00CC586C">
        <w:rPr>
          <w:rFonts w:ascii="Times New Roman" w:hAnsi="Times New Roman"/>
          <w:sz w:val="28"/>
          <w:szCs w:val="28"/>
        </w:rPr>
        <w:t xml:space="preserve"> - он учится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осуждать</w:t>
      </w:r>
      <w:r w:rsidRPr="00CC586C">
        <w:rPr>
          <w:rFonts w:ascii="Times New Roman" w:hAnsi="Times New Roman"/>
          <w:sz w:val="28"/>
          <w:szCs w:val="28"/>
        </w:rPr>
        <w:t>.</w:t>
      </w:r>
      <w:r w:rsidRPr="00CC586C">
        <w:rPr>
          <w:rFonts w:ascii="Times New Roman" w:hAnsi="Times New Roman"/>
          <w:sz w:val="28"/>
          <w:szCs w:val="28"/>
        </w:rPr>
        <w:br/>
        <w:t xml:space="preserve">Если ребёнка часто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высмеивают</w:t>
      </w:r>
      <w:r w:rsidRPr="00CC586C">
        <w:rPr>
          <w:rFonts w:ascii="Times New Roman" w:hAnsi="Times New Roman"/>
          <w:sz w:val="28"/>
          <w:szCs w:val="28"/>
        </w:rPr>
        <w:t xml:space="preserve"> — он учиться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быть робким</w:t>
      </w:r>
      <w:r w:rsidRPr="00CC586C">
        <w:rPr>
          <w:rFonts w:ascii="Times New Roman" w:hAnsi="Times New Roman"/>
          <w:sz w:val="28"/>
          <w:szCs w:val="28"/>
        </w:rPr>
        <w:t>.</w:t>
      </w:r>
      <w:r w:rsidRPr="00CC586C">
        <w:rPr>
          <w:rFonts w:ascii="Times New Roman" w:hAnsi="Times New Roman"/>
          <w:sz w:val="28"/>
          <w:szCs w:val="28"/>
        </w:rPr>
        <w:br/>
        <w:t xml:space="preserve">Если ребёнка часто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позорят</w:t>
      </w:r>
      <w:r w:rsidRPr="00CC586C">
        <w:rPr>
          <w:rFonts w:ascii="Times New Roman" w:hAnsi="Times New Roman"/>
          <w:sz w:val="28"/>
          <w:szCs w:val="28"/>
        </w:rPr>
        <w:t xml:space="preserve"> - он учится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чувствовать себя виноватым</w:t>
      </w:r>
      <w:r w:rsidRPr="00CC586C">
        <w:rPr>
          <w:rFonts w:ascii="Times New Roman" w:hAnsi="Times New Roman"/>
          <w:sz w:val="28"/>
          <w:szCs w:val="28"/>
        </w:rPr>
        <w:t>.</w:t>
      </w:r>
      <w:r w:rsidRPr="00CC586C">
        <w:rPr>
          <w:rFonts w:ascii="Times New Roman" w:hAnsi="Times New Roman"/>
          <w:sz w:val="28"/>
          <w:szCs w:val="28"/>
        </w:rPr>
        <w:br/>
        <w:t xml:space="preserve">Если ребёнка часто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подбадривают</w:t>
      </w:r>
      <w:r w:rsidRPr="00CC586C">
        <w:rPr>
          <w:rFonts w:ascii="Times New Roman" w:hAnsi="Times New Roman"/>
          <w:sz w:val="28"/>
          <w:szCs w:val="28"/>
        </w:rPr>
        <w:t xml:space="preserve"> - он учится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уверенности в себе</w:t>
      </w:r>
      <w:r w:rsidRPr="00CC586C">
        <w:rPr>
          <w:rFonts w:ascii="Times New Roman" w:hAnsi="Times New Roman"/>
          <w:sz w:val="28"/>
          <w:szCs w:val="28"/>
        </w:rPr>
        <w:t>.</w:t>
      </w:r>
      <w:r w:rsidRPr="00CC586C">
        <w:rPr>
          <w:rFonts w:ascii="Times New Roman" w:hAnsi="Times New Roman"/>
          <w:sz w:val="28"/>
          <w:szCs w:val="28"/>
        </w:rPr>
        <w:br/>
        <w:t xml:space="preserve">Если ребёнка часто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хвалят</w:t>
      </w:r>
      <w:r w:rsidRPr="00CC586C">
        <w:rPr>
          <w:rFonts w:ascii="Times New Roman" w:hAnsi="Times New Roman"/>
          <w:sz w:val="28"/>
          <w:szCs w:val="28"/>
        </w:rPr>
        <w:t xml:space="preserve"> - он учится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оценивать</w:t>
      </w:r>
      <w:r w:rsidRPr="00CC586C">
        <w:rPr>
          <w:rFonts w:ascii="Times New Roman" w:hAnsi="Times New Roman"/>
          <w:sz w:val="28"/>
          <w:szCs w:val="28"/>
        </w:rPr>
        <w:t>.</w:t>
      </w:r>
      <w:r w:rsidRPr="00CC586C">
        <w:rPr>
          <w:rFonts w:ascii="Times New Roman" w:hAnsi="Times New Roman"/>
          <w:sz w:val="28"/>
          <w:szCs w:val="28"/>
        </w:rPr>
        <w:br/>
        <w:t xml:space="preserve">Если с ребёнком обычно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честны</w:t>
      </w:r>
      <w:r w:rsidRPr="00CC586C">
        <w:rPr>
          <w:rFonts w:ascii="Times New Roman" w:hAnsi="Times New Roman"/>
          <w:sz w:val="28"/>
          <w:szCs w:val="28"/>
        </w:rPr>
        <w:t xml:space="preserve"> - он учится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справедливости</w:t>
      </w:r>
      <w:r w:rsidRPr="00CC586C">
        <w:rPr>
          <w:rFonts w:ascii="Times New Roman" w:hAnsi="Times New Roman"/>
          <w:i/>
          <w:iCs/>
          <w:sz w:val="28"/>
          <w:szCs w:val="28"/>
        </w:rPr>
        <w:t>.</w:t>
      </w:r>
      <w:r w:rsidRPr="00CC586C">
        <w:rPr>
          <w:rFonts w:ascii="Times New Roman" w:hAnsi="Times New Roman"/>
          <w:sz w:val="28"/>
          <w:szCs w:val="28"/>
        </w:rPr>
        <w:br/>
        <w:t xml:space="preserve">Если ребёнок живёт с чувством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безопасности</w:t>
      </w:r>
      <w:r w:rsidRPr="00CC586C">
        <w:rPr>
          <w:rFonts w:ascii="Times New Roman" w:hAnsi="Times New Roman"/>
          <w:sz w:val="28"/>
          <w:szCs w:val="28"/>
        </w:rPr>
        <w:t xml:space="preserve"> - он учится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верить</w:t>
      </w:r>
      <w:r w:rsidRPr="00CC586C">
        <w:rPr>
          <w:rFonts w:ascii="Times New Roman" w:hAnsi="Times New Roman"/>
          <w:sz w:val="28"/>
          <w:szCs w:val="28"/>
        </w:rPr>
        <w:t>.</w:t>
      </w:r>
      <w:r w:rsidRPr="00CC586C">
        <w:rPr>
          <w:rFonts w:ascii="Times New Roman" w:hAnsi="Times New Roman"/>
          <w:sz w:val="28"/>
          <w:szCs w:val="28"/>
        </w:rPr>
        <w:br/>
        <w:t xml:space="preserve">Если ребёнка часто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одобряют</w:t>
      </w:r>
      <w:r w:rsidRPr="00CC586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586C">
        <w:rPr>
          <w:rFonts w:ascii="Times New Roman" w:hAnsi="Times New Roman"/>
          <w:sz w:val="28"/>
          <w:szCs w:val="28"/>
        </w:rPr>
        <w:t xml:space="preserve">- он учится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хорошо к себе</w:t>
      </w:r>
      <w:r w:rsidRPr="00CC586C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относиться</w:t>
      </w:r>
      <w:r w:rsidRPr="00CC586C">
        <w:rPr>
          <w:rFonts w:ascii="Times New Roman" w:hAnsi="Times New Roman"/>
          <w:sz w:val="28"/>
          <w:szCs w:val="28"/>
        </w:rPr>
        <w:t>.</w:t>
      </w:r>
      <w:r w:rsidRPr="00CC586C">
        <w:rPr>
          <w:rFonts w:ascii="Times New Roman" w:hAnsi="Times New Roman"/>
          <w:sz w:val="28"/>
          <w:szCs w:val="28"/>
        </w:rPr>
        <w:br/>
        <w:t xml:space="preserve">Если ребёнок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живёт в атмосфере дружбы</w:t>
      </w:r>
      <w:r w:rsidRPr="00CC586C">
        <w:rPr>
          <w:rFonts w:ascii="Times New Roman" w:hAnsi="Times New Roman"/>
          <w:sz w:val="28"/>
          <w:szCs w:val="28"/>
        </w:rPr>
        <w:t xml:space="preserve"> и чувствует себя нужным - он учится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находить</w:t>
      </w:r>
      <w:r w:rsidRPr="00CC586C">
        <w:rPr>
          <w:rFonts w:ascii="Times New Roman" w:hAnsi="Times New Roman"/>
          <w:sz w:val="28"/>
          <w:szCs w:val="28"/>
        </w:rPr>
        <w:t xml:space="preserve"> в этом мире </w:t>
      </w:r>
      <w:r w:rsidRPr="00CC586C">
        <w:rPr>
          <w:rFonts w:ascii="Times New Roman" w:hAnsi="Times New Roman"/>
          <w:b/>
          <w:bCs/>
          <w:i/>
          <w:iCs/>
          <w:sz w:val="28"/>
          <w:szCs w:val="28"/>
        </w:rPr>
        <w:t>Любовь!</w:t>
      </w:r>
    </w:p>
    <w:sectPr w:rsidR="00C75BE7" w:rsidRPr="00CC586C" w:rsidSect="001249BD">
      <w:pgSz w:w="16838" w:h="11906" w:orient="landscape"/>
      <w:pgMar w:top="284" w:right="253" w:bottom="284" w:left="284" w:header="708" w:footer="708" w:gutter="0"/>
      <w:cols w:num="3"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D610C"/>
    <w:multiLevelType w:val="multilevel"/>
    <w:tmpl w:val="B3AC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9BD"/>
    <w:rsid w:val="00001200"/>
    <w:rsid w:val="00050DDE"/>
    <w:rsid w:val="001249BD"/>
    <w:rsid w:val="002B1D23"/>
    <w:rsid w:val="00390C84"/>
    <w:rsid w:val="00481BFF"/>
    <w:rsid w:val="00484781"/>
    <w:rsid w:val="00555DF9"/>
    <w:rsid w:val="005D7968"/>
    <w:rsid w:val="006255FA"/>
    <w:rsid w:val="00664381"/>
    <w:rsid w:val="00675D9D"/>
    <w:rsid w:val="006F6613"/>
    <w:rsid w:val="007B7276"/>
    <w:rsid w:val="00967C11"/>
    <w:rsid w:val="00A07232"/>
    <w:rsid w:val="00C75BE7"/>
    <w:rsid w:val="00CA7CD8"/>
    <w:rsid w:val="00CC586C"/>
    <w:rsid w:val="00CD2759"/>
    <w:rsid w:val="00D44179"/>
    <w:rsid w:val="00D4476C"/>
    <w:rsid w:val="00E07922"/>
    <w:rsid w:val="00E23E48"/>
    <w:rsid w:val="00ED17AE"/>
    <w:rsid w:val="00F01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2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24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249BD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1249BD"/>
    <w:rPr>
      <w:lang w:eastAsia="en-US"/>
    </w:rPr>
  </w:style>
  <w:style w:type="character" w:styleId="Hyperlink">
    <w:name w:val="Hyperlink"/>
    <w:basedOn w:val="DefaultParagraphFont"/>
    <w:uiPriority w:val="99"/>
    <w:rsid w:val="00A07232"/>
    <w:rPr>
      <w:rFonts w:cs="Times New Roman"/>
      <w:color w:val="2AB7E7"/>
      <w:u w:val="single"/>
    </w:rPr>
  </w:style>
  <w:style w:type="paragraph" w:customStyle="1" w:styleId="msoaddress">
    <w:name w:val="msoaddress"/>
    <w:uiPriority w:val="99"/>
    <w:rsid w:val="00A07232"/>
    <w:pPr>
      <w:spacing w:line="271" w:lineRule="auto"/>
    </w:pPr>
    <w:rPr>
      <w:rFonts w:ascii="Arial Narrow" w:eastAsia="Times New Roman" w:hAnsi="Arial Narrow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8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http://moodle.distcentr.ru/pluginfile.php/261/course/section/13673/%D0%A0%D0%9E%D0%94%D0%98%D0%A2%D0%95%D0%9B%D0%98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xn--1-etbde7ban7j.xn----8sbafcoeer1c5bfp.xn--90ais/files/00283/Obj/210/14973/img/01%5b1%5d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mailto:tredy-tichvin@yandex.ru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r1.nubex.ru/s137420-af0/f1032_5d/spps1.jpg" TargetMode="External"/><Relationship Id="rId14" Type="http://schemas.openxmlformats.org/officeDocument/2006/relationships/image" Target="https://flomaster.club/uploads/posts/2022-01/thumbs/1641376216_5-flomaster-club-p-risunok-na-temu-dukhovno-nravstvennoe-vosp-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755</Words>
  <Characters>4306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заповедей родителям</dc:title>
  <dc:subject/>
  <dc:creator>admin</dc:creator>
  <cp:keywords/>
  <dc:description/>
  <cp:lastModifiedBy>user</cp:lastModifiedBy>
  <cp:revision>2</cp:revision>
  <cp:lastPrinted>2015-10-06T11:30:00Z</cp:lastPrinted>
  <dcterms:created xsi:type="dcterms:W3CDTF">2022-10-04T15:52:00Z</dcterms:created>
  <dcterms:modified xsi:type="dcterms:W3CDTF">2022-10-04T15:52:00Z</dcterms:modified>
</cp:coreProperties>
</file>